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483F" w14:textId="77777777" w:rsidR="00DB6939" w:rsidRPr="00F75F10" w:rsidRDefault="000824AC" w:rsidP="000824AC">
      <w:pPr>
        <w:spacing w:line="220" w:lineRule="atLeast"/>
        <w:ind w:leftChars="-2" w:left="-4" w:firstLine="3"/>
        <w:jc w:val="center"/>
        <w:rPr>
          <w:rFonts w:ascii="HGｺﾞｼｯｸM" w:eastAsia="HGｺﾞｼｯｸM"/>
          <w:color w:val="FFFFFF"/>
          <w:sz w:val="56"/>
          <w:szCs w:val="22"/>
          <w:shd w:val="clear" w:color="auto" w:fill="808080"/>
        </w:rPr>
      </w:pPr>
      <w:r w:rsidRPr="00F75F10">
        <w:rPr>
          <w:rFonts w:ascii="HGｺﾞｼｯｸM" w:eastAsia="HGｺﾞｼｯｸM" w:hint="eastAsia"/>
          <w:color w:val="FFFFFF"/>
          <w:sz w:val="56"/>
          <w:szCs w:val="22"/>
          <w:shd w:val="clear" w:color="auto" w:fill="808080"/>
        </w:rPr>
        <w:t xml:space="preserve"> </w:t>
      </w:r>
      <w:r w:rsidRPr="00F75F10">
        <w:rPr>
          <w:rFonts w:ascii="HGｺﾞｼｯｸM" w:eastAsia="HGｺﾞｼｯｸM"/>
          <w:color w:val="FFFFFF"/>
          <w:sz w:val="56"/>
          <w:szCs w:val="22"/>
          <w:shd w:val="clear" w:color="auto" w:fill="808080"/>
        </w:rPr>
        <w:t xml:space="preserve"> </w:t>
      </w:r>
      <w:r w:rsidR="00CE7198" w:rsidRPr="00F75F10">
        <w:rPr>
          <w:rFonts w:ascii="HGｺﾞｼｯｸM" w:eastAsia="HGｺﾞｼｯｸM" w:hint="eastAsia"/>
          <w:color w:val="FFFFFF"/>
          <w:spacing w:val="93"/>
          <w:kern w:val="0"/>
          <w:sz w:val="56"/>
          <w:szCs w:val="22"/>
          <w:shd w:val="clear" w:color="auto" w:fill="808080"/>
          <w:fitText w:val="5040" w:id="1093924609"/>
        </w:rPr>
        <w:t>図書</w:t>
      </w:r>
      <w:r w:rsidR="00DB6939" w:rsidRPr="00F75F10">
        <w:rPr>
          <w:rFonts w:ascii="HGｺﾞｼｯｸM" w:eastAsia="HGｺﾞｼｯｸM" w:hint="eastAsia"/>
          <w:color w:val="FFFFFF"/>
          <w:spacing w:val="93"/>
          <w:kern w:val="0"/>
          <w:sz w:val="56"/>
          <w:szCs w:val="22"/>
          <w:shd w:val="clear" w:color="auto" w:fill="808080"/>
          <w:fitText w:val="5040" w:id="1093924609"/>
        </w:rPr>
        <w:t>購入申込</w:t>
      </w:r>
      <w:r w:rsidR="00DB6939" w:rsidRPr="00F75F10">
        <w:rPr>
          <w:rFonts w:ascii="HGｺﾞｼｯｸM" w:eastAsia="HGｺﾞｼｯｸM" w:hint="eastAsia"/>
          <w:color w:val="FFFFFF"/>
          <w:spacing w:val="2"/>
          <w:kern w:val="0"/>
          <w:sz w:val="56"/>
          <w:szCs w:val="22"/>
          <w:shd w:val="clear" w:color="auto" w:fill="808080"/>
          <w:fitText w:val="5040" w:id="1093924609"/>
        </w:rPr>
        <w:t>書</w:t>
      </w:r>
      <w:r w:rsidRPr="00F75F10">
        <w:rPr>
          <w:rFonts w:ascii="HGｺﾞｼｯｸM" w:eastAsia="HGｺﾞｼｯｸM" w:hint="eastAsia"/>
          <w:color w:val="FFFFFF"/>
          <w:sz w:val="56"/>
          <w:szCs w:val="22"/>
          <w:shd w:val="clear" w:color="auto" w:fill="808080"/>
        </w:rPr>
        <w:t xml:space="preserve">  </w:t>
      </w:r>
    </w:p>
    <w:p w14:paraId="64755D85" w14:textId="77777777" w:rsidR="00C73D1D" w:rsidRPr="00D44E62" w:rsidRDefault="00FC586B" w:rsidP="000824AC">
      <w:pPr>
        <w:spacing w:line="220" w:lineRule="atLeast"/>
        <w:jc w:val="center"/>
        <w:rPr>
          <w:rFonts w:ascii="HGｺﾞｼｯｸM" w:eastAsia="HGｺﾞｼｯｸM"/>
          <w:sz w:val="22"/>
          <w:szCs w:val="22"/>
        </w:rPr>
      </w:pPr>
      <w:r w:rsidRPr="00D44E62">
        <w:rPr>
          <w:rFonts w:ascii="HGｺﾞｼｯｸM" w:eastAsia="HGｺﾞｼｯｸM" w:hint="eastAsia"/>
          <w:sz w:val="22"/>
          <w:szCs w:val="22"/>
        </w:rPr>
        <w:t>以下</w:t>
      </w:r>
      <w:r w:rsidR="000824AC">
        <w:rPr>
          <w:rFonts w:ascii="HGｺﾞｼｯｸM" w:eastAsia="HGｺﾞｼｯｸM" w:hint="eastAsia"/>
          <w:sz w:val="22"/>
          <w:szCs w:val="22"/>
        </w:rPr>
        <w:t>、</w:t>
      </w:r>
      <w:r w:rsidR="00A435F6">
        <w:rPr>
          <w:rFonts w:ascii="HGｺﾞｼｯｸM" w:eastAsia="HGｺﾞｼｯｸM" w:hint="eastAsia"/>
          <w:sz w:val="22"/>
          <w:szCs w:val="22"/>
        </w:rPr>
        <w:t>必要事項を</w:t>
      </w:r>
      <w:r w:rsidRPr="00D44E62">
        <w:rPr>
          <w:rFonts w:ascii="HGｺﾞｼｯｸM" w:eastAsia="HGｺﾞｼｯｸM" w:hint="eastAsia"/>
          <w:sz w:val="22"/>
          <w:szCs w:val="22"/>
        </w:rPr>
        <w:t>ご記入いただき、上記番号宛て</w:t>
      </w:r>
      <w:r w:rsidR="00A435F6">
        <w:rPr>
          <w:rFonts w:ascii="HGｺﾞｼｯｸM" w:eastAsia="HGｺﾞｼｯｸM" w:hint="eastAsia"/>
          <w:sz w:val="22"/>
          <w:szCs w:val="22"/>
        </w:rPr>
        <w:t>へ</w:t>
      </w:r>
      <w:r w:rsidRPr="00D44E62">
        <w:rPr>
          <w:rFonts w:ascii="HGｺﾞｼｯｸM" w:eastAsia="HGｺﾞｼｯｸM" w:hint="eastAsia"/>
          <w:sz w:val="22"/>
          <w:szCs w:val="22"/>
        </w:rPr>
        <w:t>ファックスしてください。</w:t>
      </w:r>
    </w:p>
    <w:p w14:paraId="05919FD8" w14:textId="77777777" w:rsidR="00537028" w:rsidRDefault="00537028" w:rsidP="00537028">
      <w:pPr>
        <w:ind w:firstLineChars="400" w:firstLine="964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</w:p>
    <w:p w14:paraId="3EADE3DB" w14:textId="77777777" w:rsidR="00537028" w:rsidRDefault="00537028" w:rsidP="00537028">
      <w:pPr>
        <w:ind w:firstLineChars="400" w:firstLine="964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</w:p>
    <w:p w14:paraId="300B1FDA" w14:textId="77777777" w:rsidR="00DB4E5B" w:rsidRPr="00537028" w:rsidRDefault="00DB4E5B" w:rsidP="00537028">
      <w:pPr>
        <w:ind w:firstLineChars="400" w:firstLine="964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</w:p>
    <w:p w14:paraId="35D1B920" w14:textId="77777777" w:rsidR="00537028" w:rsidRPr="00D44E62" w:rsidRDefault="00537028" w:rsidP="00FC586B">
      <w:pPr>
        <w:pBdr>
          <w:bottom w:val="single" w:sz="4" w:space="1" w:color="auto"/>
        </w:pBdr>
        <w:ind w:firstLineChars="100" w:firstLine="240"/>
        <w:rPr>
          <w:rFonts w:ascii="HGｺﾞｼｯｸM" w:eastAsia="HGｺﾞｼｯｸM"/>
          <w:sz w:val="24"/>
          <w:szCs w:val="22"/>
        </w:rPr>
      </w:pPr>
      <w:r w:rsidRPr="00D44E62">
        <w:rPr>
          <w:rFonts w:ascii="HGｺﾞｼｯｸM" w:eastAsia="HGｺﾞｼｯｸM" w:hint="eastAsia"/>
          <w:sz w:val="24"/>
          <w:szCs w:val="22"/>
        </w:rPr>
        <w:t>下記の</w:t>
      </w:r>
      <w:r w:rsidR="00FC586B" w:rsidRPr="00D44E62">
        <w:rPr>
          <w:rFonts w:ascii="HGｺﾞｼｯｸM" w:eastAsia="HGｺﾞｼｯｸM" w:hint="eastAsia"/>
          <w:sz w:val="24"/>
          <w:szCs w:val="22"/>
        </w:rPr>
        <w:t>とおり</w:t>
      </w:r>
      <w:r w:rsidRPr="00D44E62">
        <w:rPr>
          <w:rFonts w:ascii="HGｺﾞｼｯｸM" w:eastAsia="HGｺﾞｼｯｸM" w:hint="eastAsia"/>
          <w:sz w:val="24"/>
          <w:szCs w:val="22"/>
        </w:rPr>
        <w:t>、注文します。</w:t>
      </w:r>
      <w:r w:rsidR="00FC586B" w:rsidRPr="00D44E62">
        <w:rPr>
          <w:rFonts w:ascii="HGｺﾞｼｯｸM" w:eastAsia="HGｺﾞｼｯｸM" w:hint="eastAsia"/>
          <w:sz w:val="24"/>
          <w:szCs w:val="22"/>
        </w:rPr>
        <w:t xml:space="preserve">　　　　　　　　　　　　　　　　　</w:t>
      </w:r>
      <w:r w:rsidR="003165DD">
        <w:rPr>
          <w:rFonts w:ascii="HGｺﾞｼｯｸM" w:eastAsia="HGｺﾞｼｯｸM" w:hint="eastAsia"/>
          <w:sz w:val="24"/>
          <w:szCs w:val="22"/>
        </w:rPr>
        <w:t>令和</w:t>
      </w:r>
      <w:r w:rsidR="00FC586B" w:rsidRPr="00D44E62">
        <w:rPr>
          <w:rFonts w:ascii="HGｺﾞｼｯｸM" w:eastAsia="HGｺﾞｼｯｸM" w:hint="eastAsia"/>
          <w:sz w:val="24"/>
          <w:szCs w:val="22"/>
        </w:rPr>
        <w:t xml:space="preserve">　　年　　月　　日</w:t>
      </w:r>
    </w:p>
    <w:p w14:paraId="49B7CCAD" w14:textId="77777777" w:rsidR="00FA5412" w:rsidRDefault="00FA5412" w:rsidP="00FA5412">
      <w:pPr>
        <w:ind w:firstLineChars="100" w:firstLine="220"/>
        <w:jc w:val="left"/>
        <w:rPr>
          <w:sz w:val="22"/>
          <w:szCs w:val="22"/>
        </w:rPr>
      </w:pPr>
    </w:p>
    <w:p w14:paraId="2B33F0B3" w14:textId="77777777" w:rsidR="00DB6939" w:rsidRPr="00D44E62" w:rsidRDefault="00D44E62" w:rsidP="00FA5412">
      <w:pPr>
        <w:ind w:firstLineChars="100" w:firstLine="210"/>
        <w:jc w:val="left"/>
        <w:rPr>
          <w:rFonts w:ascii="HGｺﾞｼｯｸM" w:eastAsia="HGｺﾞｼｯｸM"/>
          <w:szCs w:val="22"/>
        </w:rPr>
      </w:pPr>
      <w:r w:rsidRPr="00D44E62">
        <w:rPr>
          <w:rFonts w:ascii="HGｺﾞｼｯｸM" w:eastAsia="HGｺﾞｼｯｸM" w:hint="eastAsia"/>
          <w:szCs w:val="22"/>
        </w:rPr>
        <w:t>※</w:t>
      </w:r>
      <w:r w:rsidR="00FC586B" w:rsidRPr="00D44E62">
        <w:rPr>
          <w:rFonts w:ascii="HGｺﾞｼｯｸM" w:eastAsia="HGｺﾞｼｯｸM" w:hint="eastAsia"/>
          <w:szCs w:val="22"/>
        </w:rPr>
        <w:t>ご購入部数</w:t>
      </w:r>
      <w:r w:rsidR="00DB6939" w:rsidRPr="00D44E62">
        <w:rPr>
          <w:rFonts w:ascii="HGｺﾞｼｯｸM" w:eastAsia="HGｺﾞｼｯｸM" w:hint="eastAsia"/>
          <w:szCs w:val="22"/>
        </w:rPr>
        <w:t>と金額を記入してください</w:t>
      </w:r>
      <w:r w:rsidRPr="00D44E62">
        <w:rPr>
          <w:rFonts w:ascii="HGｺﾞｼｯｸM" w:eastAsia="HGｺﾞｼｯｸM" w:hint="eastAsia"/>
          <w:szCs w:val="22"/>
        </w:rPr>
        <w:t>。</w:t>
      </w:r>
    </w:p>
    <w:tbl>
      <w:tblPr>
        <w:tblW w:w="1006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1843"/>
        <w:gridCol w:w="3567"/>
      </w:tblGrid>
      <w:tr w:rsidR="00537028" w:rsidRPr="00D44E62" w14:paraId="4B629964" w14:textId="77777777" w:rsidTr="00F75F10">
        <w:trPr>
          <w:trHeight w:hRule="exact" w:val="625"/>
        </w:trPr>
        <w:tc>
          <w:tcPr>
            <w:tcW w:w="4654" w:type="dxa"/>
            <w:shd w:val="clear" w:color="C0C0C0" w:fill="EAEAEA"/>
            <w:vAlign w:val="center"/>
          </w:tcPr>
          <w:p w14:paraId="02A5D36E" w14:textId="77777777" w:rsidR="00537028" w:rsidRPr="00F75F10" w:rsidRDefault="00537028" w:rsidP="00F75F10">
            <w:pPr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F75F10">
              <w:rPr>
                <w:rFonts w:ascii="HGｺﾞｼｯｸM" w:eastAsia="HGｺﾞｼｯｸM" w:hAnsi="ＭＳ ゴシック" w:hint="eastAsia"/>
                <w:spacing w:val="110"/>
                <w:kern w:val="0"/>
                <w:sz w:val="22"/>
                <w:szCs w:val="22"/>
                <w:fitText w:val="1100" w:id="1093390338"/>
              </w:rPr>
              <w:t>図書</w:t>
            </w:r>
            <w:r w:rsidRPr="00F75F10">
              <w:rPr>
                <w:rFonts w:ascii="HGｺﾞｼｯｸM" w:eastAsia="HGｺﾞｼｯｸM" w:hAnsi="ＭＳ ゴシック" w:hint="eastAsia"/>
                <w:kern w:val="0"/>
                <w:sz w:val="22"/>
                <w:szCs w:val="22"/>
                <w:fitText w:val="1100" w:id="1093390338"/>
              </w:rPr>
              <w:t>名</w:t>
            </w:r>
          </w:p>
        </w:tc>
        <w:tc>
          <w:tcPr>
            <w:tcW w:w="1843" w:type="dxa"/>
            <w:shd w:val="clear" w:color="C0C0C0" w:fill="EAEAEA"/>
            <w:vAlign w:val="center"/>
          </w:tcPr>
          <w:p w14:paraId="2EACD29E" w14:textId="77777777" w:rsidR="00537028" w:rsidRPr="00F75F10" w:rsidRDefault="00FC586B" w:rsidP="00F75F10">
            <w:pPr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F75F10">
              <w:rPr>
                <w:rFonts w:ascii="HGｺﾞｼｯｸM" w:eastAsia="HGｺﾞｼｯｸM" w:hAnsi="ＭＳ ゴシック" w:hint="eastAsia"/>
                <w:sz w:val="22"/>
                <w:szCs w:val="22"/>
              </w:rPr>
              <w:t>購入</w:t>
            </w:r>
            <w:r w:rsidR="00AC699F" w:rsidRPr="00F75F10">
              <w:rPr>
                <w:rFonts w:ascii="HGｺﾞｼｯｸM" w:eastAsia="HGｺﾞｼｯｸM" w:hAnsi="ＭＳ ゴシック" w:hint="eastAsia"/>
                <w:sz w:val="22"/>
                <w:szCs w:val="22"/>
              </w:rPr>
              <w:t>部</w:t>
            </w:r>
            <w:r w:rsidRPr="00F75F10">
              <w:rPr>
                <w:rFonts w:ascii="HGｺﾞｼｯｸM" w:eastAsia="HGｺﾞｼｯｸM" w:hAnsi="ＭＳ ゴシック" w:hint="eastAsia"/>
                <w:sz w:val="22"/>
                <w:szCs w:val="22"/>
              </w:rPr>
              <w:t>数</w:t>
            </w:r>
          </w:p>
        </w:tc>
        <w:tc>
          <w:tcPr>
            <w:tcW w:w="3567" w:type="dxa"/>
            <w:shd w:val="clear" w:color="C0C0C0" w:fill="EAEAEA"/>
            <w:vAlign w:val="center"/>
          </w:tcPr>
          <w:p w14:paraId="3718BEF5" w14:textId="77777777" w:rsidR="00537028" w:rsidRPr="00F75F10" w:rsidRDefault="00537028" w:rsidP="00F75F10">
            <w:pPr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F75F10">
              <w:rPr>
                <w:rFonts w:ascii="HGｺﾞｼｯｸM" w:eastAsia="HGｺﾞｼｯｸM" w:hAnsi="ＭＳ ゴシック" w:hint="eastAsia"/>
                <w:kern w:val="0"/>
                <w:sz w:val="22"/>
                <w:szCs w:val="22"/>
              </w:rPr>
              <w:t>金額(税込)</w:t>
            </w:r>
          </w:p>
        </w:tc>
      </w:tr>
      <w:tr w:rsidR="00537028" w:rsidRPr="00D44E62" w14:paraId="71A82C82" w14:textId="77777777" w:rsidTr="00F75F10">
        <w:trPr>
          <w:trHeight w:hRule="exact" w:val="1378"/>
        </w:trPr>
        <w:tc>
          <w:tcPr>
            <w:tcW w:w="4654" w:type="dxa"/>
            <w:shd w:val="clear" w:color="auto" w:fill="auto"/>
            <w:vAlign w:val="center"/>
          </w:tcPr>
          <w:p w14:paraId="20A369BF" w14:textId="77777777" w:rsidR="00537028" w:rsidRPr="00F75F10" w:rsidRDefault="00537028" w:rsidP="00075240">
            <w:pPr>
              <w:rPr>
                <w:rFonts w:ascii="HGｺﾞｼｯｸM" w:eastAsia="HGｺﾞｼｯｸM"/>
                <w:sz w:val="22"/>
                <w:szCs w:val="22"/>
              </w:rPr>
            </w:pPr>
          </w:p>
          <w:p w14:paraId="381C84C0" w14:textId="368C9F97" w:rsidR="00537028" w:rsidRPr="00F75F10" w:rsidRDefault="006662DE" w:rsidP="00F75F10">
            <w:pPr>
              <w:jc w:val="center"/>
              <w:rPr>
                <w:rFonts w:ascii="HGｺﾞｼｯｸM" w:eastAsia="HGｺﾞｼｯｸM"/>
                <w:b/>
                <w:sz w:val="24"/>
                <w:szCs w:val="22"/>
              </w:rPr>
            </w:pPr>
            <w:r>
              <w:rPr>
                <w:rFonts w:ascii="HGｺﾞｼｯｸM" w:eastAsia="HGｺﾞｼｯｸM" w:hint="eastAsia"/>
                <w:b/>
                <w:sz w:val="24"/>
                <w:szCs w:val="22"/>
              </w:rPr>
              <w:t>令和</w:t>
            </w:r>
            <w:r w:rsidR="003451A6">
              <w:rPr>
                <w:rFonts w:ascii="HGｺﾞｼｯｸM" w:eastAsia="HGｺﾞｼｯｸM" w:hint="eastAsia"/>
                <w:b/>
                <w:sz w:val="24"/>
                <w:szCs w:val="22"/>
              </w:rPr>
              <w:t>５</w:t>
            </w:r>
            <w:r w:rsidR="00537028" w:rsidRPr="00F75F10">
              <w:rPr>
                <w:rFonts w:ascii="HGｺﾞｼｯｸM" w:eastAsia="HGｺﾞｼｯｸM" w:hint="eastAsia"/>
                <w:b/>
                <w:sz w:val="24"/>
                <w:szCs w:val="22"/>
              </w:rPr>
              <w:t>年　建設工事必携</w:t>
            </w:r>
          </w:p>
          <w:p w14:paraId="391D94B7" w14:textId="785FDD80" w:rsidR="00F07F7B" w:rsidRPr="00F75F10" w:rsidRDefault="00F07F7B" w:rsidP="008B4168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F75F10">
              <w:rPr>
                <w:rFonts w:ascii="HGｺﾞｼｯｸM" w:eastAsia="HGｺﾞｼｯｸM" w:hint="eastAsia"/>
                <w:sz w:val="22"/>
                <w:szCs w:val="22"/>
              </w:rPr>
              <w:t>(</w:t>
            </w:r>
            <w:r w:rsidR="00773E13">
              <w:rPr>
                <w:rFonts w:ascii="HGｺﾞｼｯｸM" w:eastAsia="HGｺﾞｼｯｸM" w:hint="eastAsia"/>
                <w:sz w:val="22"/>
                <w:szCs w:val="22"/>
              </w:rPr>
              <w:t>１冊</w:t>
            </w:r>
            <w:r w:rsidR="006662DE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Pr="00F75F10">
              <w:rPr>
                <w:rFonts w:ascii="HGｺﾞｼｯｸM" w:eastAsia="HGｺﾞｼｯｸM" w:hint="eastAsia"/>
                <w:sz w:val="22"/>
                <w:szCs w:val="22"/>
              </w:rPr>
              <w:t>税込</w:t>
            </w:r>
            <w:r w:rsidR="003451A6">
              <w:rPr>
                <w:rFonts w:ascii="HGｺﾞｼｯｸM" w:eastAsia="HGｺﾞｼｯｸM" w:hint="eastAsia"/>
                <w:sz w:val="22"/>
                <w:szCs w:val="22"/>
              </w:rPr>
              <w:t>２</w:t>
            </w:r>
            <w:r w:rsidR="006662DE">
              <w:rPr>
                <w:rFonts w:ascii="HGｺﾞｼｯｸM" w:eastAsia="HGｺﾞｼｯｸM" w:hint="eastAsia"/>
                <w:sz w:val="22"/>
                <w:szCs w:val="22"/>
              </w:rPr>
              <w:t>，</w:t>
            </w:r>
            <w:r w:rsidR="003451A6">
              <w:rPr>
                <w:rFonts w:ascii="HGｺﾞｼｯｸM" w:eastAsia="HGｺﾞｼｯｸM" w:hint="eastAsia"/>
                <w:sz w:val="22"/>
                <w:szCs w:val="22"/>
              </w:rPr>
              <w:t>２</w:t>
            </w:r>
            <w:r w:rsidR="006662DE">
              <w:rPr>
                <w:rFonts w:ascii="HGｺﾞｼｯｸM" w:eastAsia="HGｺﾞｼｯｸM" w:hint="eastAsia"/>
                <w:sz w:val="22"/>
                <w:szCs w:val="22"/>
              </w:rPr>
              <w:t>００円</w:t>
            </w:r>
            <w:r w:rsidRPr="00F75F10">
              <w:rPr>
                <w:rFonts w:ascii="HGｺﾞｼｯｸM" w:eastAsia="HGｺﾞｼｯｸM" w:hint="eastAsia"/>
                <w:sz w:val="22"/>
                <w:szCs w:val="22"/>
              </w:rPr>
              <w:t>)</w:t>
            </w:r>
          </w:p>
          <w:p w14:paraId="3EDEF796" w14:textId="77777777" w:rsidR="00537028" w:rsidRPr="00F75F10" w:rsidRDefault="00537028" w:rsidP="00075240">
            <w:pPr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CD1DCC" w14:textId="77777777" w:rsidR="00537028" w:rsidRPr="00F75F10" w:rsidRDefault="00A87E11" w:rsidP="00F75F10">
            <w:pPr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冊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79FCC896" w14:textId="77777777" w:rsidR="00537028" w:rsidRPr="00F75F10" w:rsidRDefault="00537028" w:rsidP="00F75F10">
            <w:pPr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 w:rsidRPr="00F75F10">
              <w:rPr>
                <w:rFonts w:ascii="HGｺﾞｼｯｸM" w:eastAsia="HGｺﾞｼｯｸM" w:hint="eastAsia"/>
                <w:sz w:val="22"/>
                <w:szCs w:val="22"/>
              </w:rPr>
              <w:t>円</w:t>
            </w:r>
          </w:p>
        </w:tc>
      </w:tr>
    </w:tbl>
    <w:p w14:paraId="5BC0678B" w14:textId="77777777" w:rsidR="00537028" w:rsidRPr="00D44E62" w:rsidRDefault="00537028" w:rsidP="00537028">
      <w:pPr>
        <w:spacing w:line="60" w:lineRule="exact"/>
        <w:rPr>
          <w:rFonts w:ascii="HGｺﾞｼｯｸM" w:eastAsia="HGｺﾞｼｯｸM"/>
          <w:sz w:val="22"/>
          <w:szCs w:val="22"/>
        </w:rPr>
      </w:pPr>
    </w:p>
    <w:p w14:paraId="7F51241F" w14:textId="77777777" w:rsidR="00537028" w:rsidRPr="00D44E62" w:rsidRDefault="00537028" w:rsidP="00537028">
      <w:pPr>
        <w:rPr>
          <w:rFonts w:ascii="HGｺﾞｼｯｸM" w:eastAsia="HGｺﾞｼｯｸM"/>
          <w:sz w:val="22"/>
          <w:szCs w:val="22"/>
        </w:rPr>
      </w:pPr>
    </w:p>
    <w:p w14:paraId="66E3B74A" w14:textId="77777777" w:rsidR="00F07F7B" w:rsidRPr="00D44E62" w:rsidRDefault="00D44E62" w:rsidP="00FA5412">
      <w:pPr>
        <w:ind w:firstLineChars="100" w:firstLine="210"/>
        <w:jc w:val="left"/>
        <w:rPr>
          <w:rFonts w:ascii="HGｺﾞｼｯｸM" w:eastAsia="HGｺﾞｼｯｸM"/>
          <w:szCs w:val="22"/>
        </w:rPr>
      </w:pPr>
      <w:r w:rsidRPr="00D44E62">
        <w:rPr>
          <w:rFonts w:ascii="HGｺﾞｼｯｸM" w:eastAsia="HGｺﾞｼｯｸM" w:hint="eastAsia"/>
          <w:szCs w:val="22"/>
        </w:rPr>
        <w:t>※</w:t>
      </w:r>
      <w:r w:rsidR="00FA5412" w:rsidRPr="00D44E62">
        <w:rPr>
          <w:rFonts w:ascii="HGｺﾞｼｯｸM" w:eastAsia="HGｺﾞｼｯｸM" w:hint="eastAsia"/>
          <w:szCs w:val="22"/>
        </w:rPr>
        <w:t>お届け先を記入してください</w:t>
      </w:r>
      <w:r w:rsidRPr="00D44E62">
        <w:rPr>
          <w:rFonts w:ascii="HGｺﾞｼｯｸM" w:eastAsia="HGｺﾞｼｯｸM" w:hint="eastAsia"/>
          <w:szCs w:val="22"/>
        </w:rPr>
        <w:t>。</w:t>
      </w:r>
    </w:p>
    <w:tbl>
      <w:tblPr>
        <w:tblpPr w:leftFromText="142" w:rightFromText="142" w:vertAnchor="text" w:horzAnchor="page" w:tblpX="993" w:tblpY="2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101"/>
        <w:gridCol w:w="1551"/>
        <w:gridCol w:w="3153"/>
      </w:tblGrid>
      <w:tr w:rsidR="00537028" w:rsidRPr="00D44E62" w14:paraId="2F8190D4" w14:textId="77777777" w:rsidTr="00F75F10">
        <w:trPr>
          <w:trHeight w:val="983"/>
        </w:trPr>
        <w:tc>
          <w:tcPr>
            <w:tcW w:w="2255" w:type="dxa"/>
            <w:shd w:val="clear" w:color="auto" w:fill="F2F2F2"/>
            <w:vAlign w:val="center"/>
          </w:tcPr>
          <w:p w14:paraId="48FB7FCD" w14:textId="77777777" w:rsidR="00537028" w:rsidRPr="00F75F10" w:rsidRDefault="00537028" w:rsidP="00F75F10">
            <w:pPr>
              <w:spacing w:line="460" w:lineRule="exact"/>
              <w:jc w:val="center"/>
              <w:rPr>
                <w:rFonts w:ascii="HGｺﾞｼｯｸM" w:eastAsia="HGｺﾞｼｯｸM" w:hAnsi="ＭＳ ゴシック"/>
                <w:sz w:val="22"/>
                <w:szCs w:val="28"/>
              </w:rPr>
            </w:pPr>
            <w:r w:rsidRPr="00F75F10">
              <w:rPr>
                <w:rFonts w:ascii="HGｺﾞｼｯｸM" w:eastAsia="HGｺﾞｼｯｸM" w:hAnsi="ＭＳ ゴシック" w:hint="eastAsia"/>
                <w:sz w:val="22"/>
                <w:szCs w:val="28"/>
              </w:rPr>
              <w:t>住</w:t>
            </w:r>
            <w:r w:rsidR="00F07F7B" w:rsidRPr="00F75F10">
              <w:rPr>
                <w:rFonts w:ascii="HGｺﾞｼｯｸM" w:eastAsia="HGｺﾞｼｯｸM" w:hAnsi="ＭＳ ゴシック" w:hint="eastAsia"/>
                <w:sz w:val="22"/>
                <w:szCs w:val="28"/>
              </w:rPr>
              <w:t xml:space="preserve">　　　　</w:t>
            </w:r>
            <w:r w:rsidRPr="00F75F10">
              <w:rPr>
                <w:rFonts w:ascii="HGｺﾞｼｯｸM" w:eastAsia="HGｺﾞｼｯｸM" w:hAnsi="ＭＳ ゴシック" w:hint="eastAsia"/>
                <w:sz w:val="22"/>
                <w:szCs w:val="28"/>
              </w:rPr>
              <w:t>所</w:t>
            </w:r>
          </w:p>
        </w:tc>
        <w:tc>
          <w:tcPr>
            <w:tcW w:w="7805" w:type="dxa"/>
            <w:gridSpan w:val="3"/>
            <w:shd w:val="clear" w:color="auto" w:fill="auto"/>
          </w:tcPr>
          <w:p w14:paraId="7362C737" w14:textId="77777777" w:rsidR="00537028" w:rsidRPr="00F75F10" w:rsidRDefault="000F3209" w:rsidP="00F75F10">
            <w:pPr>
              <w:spacing w:line="300" w:lineRule="exact"/>
              <w:jc w:val="left"/>
              <w:rPr>
                <w:rFonts w:ascii="HGｺﾞｼｯｸM" w:eastAsia="HGｺﾞｼｯｸM"/>
                <w:sz w:val="22"/>
                <w:szCs w:val="22"/>
              </w:rPr>
            </w:pPr>
            <w:r w:rsidRPr="00F75F10">
              <w:rPr>
                <w:rFonts w:ascii="HGｺﾞｼｯｸM" w:eastAsia="HGｺﾞｼｯｸM" w:hint="eastAsia"/>
                <w:sz w:val="22"/>
                <w:szCs w:val="22"/>
              </w:rPr>
              <w:t xml:space="preserve">（〒　</w:t>
            </w:r>
            <w:r w:rsidRPr="00F75F10">
              <w:rPr>
                <w:rFonts w:ascii="HGｺﾞｼｯｸM" w:eastAsia="HGｺﾞｼｯｸM"/>
                <w:sz w:val="22"/>
                <w:szCs w:val="22"/>
              </w:rPr>
              <w:t xml:space="preserve">　　　－</w:t>
            </w:r>
            <w:r w:rsidR="00A17CE1" w:rsidRPr="00F75F10">
              <w:rPr>
                <w:rFonts w:ascii="HGｺﾞｼｯｸM" w:eastAsia="HGｺﾞｼｯｸM" w:hint="eastAsia"/>
                <w:sz w:val="22"/>
                <w:szCs w:val="22"/>
              </w:rPr>
              <w:t xml:space="preserve">　</w:t>
            </w:r>
            <w:r w:rsidR="00A17CE1" w:rsidRPr="00F75F10">
              <w:rPr>
                <w:rFonts w:ascii="HGｺﾞｼｯｸM" w:eastAsia="HGｺﾞｼｯｸM"/>
                <w:sz w:val="22"/>
                <w:szCs w:val="22"/>
              </w:rPr>
              <w:t xml:space="preserve">　　　</w:t>
            </w:r>
            <w:r w:rsidRPr="00F75F10">
              <w:rPr>
                <w:rFonts w:ascii="HGｺﾞｼｯｸM" w:eastAsia="HGｺﾞｼｯｸM"/>
                <w:sz w:val="22"/>
                <w:szCs w:val="22"/>
              </w:rPr>
              <w:t xml:space="preserve">　　）</w:t>
            </w:r>
          </w:p>
        </w:tc>
      </w:tr>
      <w:tr w:rsidR="00A57570" w:rsidRPr="00D44E62" w14:paraId="7B4D0016" w14:textId="77777777" w:rsidTr="00F75F10">
        <w:trPr>
          <w:trHeight w:val="863"/>
        </w:trPr>
        <w:tc>
          <w:tcPr>
            <w:tcW w:w="2255" w:type="dxa"/>
            <w:shd w:val="clear" w:color="auto" w:fill="F2F2F2"/>
            <w:vAlign w:val="center"/>
          </w:tcPr>
          <w:p w14:paraId="189DD4A2" w14:textId="77777777" w:rsidR="00B949E2" w:rsidRPr="00F75F10" w:rsidRDefault="00B949E2" w:rsidP="00F75F10">
            <w:pPr>
              <w:spacing w:line="300" w:lineRule="exact"/>
              <w:jc w:val="center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F75F1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氏名(会社名</w:t>
            </w:r>
            <w:r w:rsidR="00F07F7B" w:rsidRPr="00F75F1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等</w:t>
            </w:r>
            <w:r w:rsidRPr="00F75F1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)</w:t>
            </w:r>
          </w:p>
        </w:tc>
        <w:tc>
          <w:tcPr>
            <w:tcW w:w="7805" w:type="dxa"/>
            <w:gridSpan w:val="3"/>
            <w:shd w:val="clear" w:color="auto" w:fill="auto"/>
            <w:vAlign w:val="center"/>
          </w:tcPr>
          <w:p w14:paraId="79F3067E" w14:textId="77777777" w:rsidR="00B949E2" w:rsidRPr="00F75F10" w:rsidRDefault="00B949E2" w:rsidP="00F75F10">
            <w:pPr>
              <w:spacing w:line="300" w:lineRule="exact"/>
              <w:rPr>
                <w:rFonts w:ascii="HGｺﾞｼｯｸM" w:eastAsia="HGｺﾞｼｯｸM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07F7B" w:rsidRPr="00D44E62" w14:paraId="094EBA43" w14:textId="77777777" w:rsidTr="00F75F10">
        <w:trPr>
          <w:trHeight w:val="854"/>
        </w:trPr>
        <w:tc>
          <w:tcPr>
            <w:tcW w:w="2255" w:type="dxa"/>
            <w:shd w:val="clear" w:color="auto" w:fill="F2F2F2"/>
            <w:vAlign w:val="center"/>
          </w:tcPr>
          <w:p w14:paraId="540956FC" w14:textId="77777777" w:rsidR="00F07F7B" w:rsidRPr="00F75F10" w:rsidRDefault="00B949E2" w:rsidP="00F75F10">
            <w:pPr>
              <w:spacing w:line="280" w:lineRule="atLeast"/>
              <w:jc w:val="center"/>
              <w:rPr>
                <w:rFonts w:ascii="HGｺﾞｼｯｸM" w:eastAsia="HGｺﾞｼｯｸM" w:hAnsi="ＭＳ Ｐゴシック"/>
                <w:kern w:val="0"/>
                <w:sz w:val="22"/>
                <w:szCs w:val="22"/>
              </w:rPr>
            </w:pPr>
            <w:r w:rsidRPr="00F75F10">
              <w:rPr>
                <w:rFonts w:ascii="HGｺﾞｼｯｸM" w:eastAsia="HGｺﾞｼｯｸM" w:hAnsi="ＭＳ Ｐゴシック" w:hint="eastAsia"/>
                <w:spacing w:val="110"/>
                <w:kern w:val="0"/>
                <w:sz w:val="22"/>
                <w:szCs w:val="22"/>
                <w:fitText w:val="1540" w:id="1102237185"/>
              </w:rPr>
              <w:t>担当者</w:t>
            </w:r>
            <w:r w:rsidRPr="00F75F10">
              <w:rPr>
                <w:rFonts w:ascii="HGｺﾞｼｯｸM" w:eastAsia="HGｺﾞｼｯｸM" w:hAnsi="ＭＳ Ｐゴシック" w:hint="eastAsia"/>
                <w:kern w:val="0"/>
                <w:sz w:val="22"/>
                <w:szCs w:val="22"/>
                <w:fitText w:val="1540" w:id="1102237185"/>
              </w:rPr>
              <w:t>名</w:t>
            </w:r>
          </w:p>
        </w:tc>
        <w:tc>
          <w:tcPr>
            <w:tcW w:w="7805" w:type="dxa"/>
            <w:gridSpan w:val="3"/>
            <w:shd w:val="clear" w:color="auto" w:fill="auto"/>
            <w:vAlign w:val="center"/>
          </w:tcPr>
          <w:p w14:paraId="055AD94B" w14:textId="77777777" w:rsidR="00B949E2" w:rsidRPr="00F75F10" w:rsidRDefault="00B949E2" w:rsidP="00F75F10">
            <w:pPr>
              <w:spacing w:line="280" w:lineRule="atLeast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8728AB" w:rsidRPr="00D44E62" w14:paraId="6C1CE096" w14:textId="77777777" w:rsidTr="00F75F10">
        <w:trPr>
          <w:trHeight w:val="823"/>
        </w:trPr>
        <w:tc>
          <w:tcPr>
            <w:tcW w:w="2255" w:type="dxa"/>
            <w:shd w:val="clear" w:color="auto" w:fill="F2F2F2"/>
            <w:vAlign w:val="center"/>
          </w:tcPr>
          <w:p w14:paraId="2C4C4FAB" w14:textId="77777777" w:rsidR="00B949E2" w:rsidRPr="00F75F10" w:rsidRDefault="00B949E2" w:rsidP="00F75F10">
            <w:pPr>
              <w:spacing w:line="280" w:lineRule="atLeast"/>
              <w:jc w:val="center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F75F10">
              <w:rPr>
                <w:rFonts w:ascii="HGｺﾞｼｯｸM" w:eastAsia="HGｺﾞｼｯｸM" w:hAnsi="ＭＳ Ｐゴシック" w:hint="eastAsia"/>
                <w:spacing w:val="385"/>
                <w:kern w:val="0"/>
                <w:sz w:val="22"/>
                <w:szCs w:val="22"/>
                <w:fitText w:val="1100" w:id="1093383425"/>
              </w:rPr>
              <w:t>TE</w:t>
            </w:r>
            <w:r w:rsidRPr="00F75F10">
              <w:rPr>
                <w:rFonts w:ascii="HGｺﾞｼｯｸM" w:eastAsia="HGｺﾞｼｯｸM" w:hAnsi="ＭＳ Ｐゴシック" w:hint="eastAsia"/>
                <w:kern w:val="0"/>
                <w:sz w:val="22"/>
                <w:szCs w:val="22"/>
                <w:fitText w:val="1100" w:id="1093383425"/>
              </w:rPr>
              <w:t>L</w:t>
            </w:r>
          </w:p>
        </w:tc>
        <w:tc>
          <w:tcPr>
            <w:tcW w:w="3101" w:type="dxa"/>
            <w:shd w:val="clear" w:color="auto" w:fill="auto"/>
            <w:vAlign w:val="center"/>
          </w:tcPr>
          <w:p w14:paraId="069916DC" w14:textId="77777777" w:rsidR="00B949E2" w:rsidRPr="00F75F10" w:rsidRDefault="00B949E2" w:rsidP="00F75F10">
            <w:pPr>
              <w:spacing w:line="280" w:lineRule="atLeast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F2F2F2"/>
            <w:vAlign w:val="center"/>
          </w:tcPr>
          <w:p w14:paraId="3A0EB131" w14:textId="77777777" w:rsidR="00B949E2" w:rsidRPr="00F75F10" w:rsidRDefault="00B949E2" w:rsidP="00F75F10">
            <w:pPr>
              <w:spacing w:line="280" w:lineRule="atLeast"/>
              <w:jc w:val="center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F75F10">
              <w:rPr>
                <w:rFonts w:ascii="HGｺﾞｼｯｸM" w:eastAsia="HGｺﾞｼｯｸM" w:hAnsi="ＭＳ Ｐゴシック" w:hint="eastAsia"/>
                <w:spacing w:val="385"/>
                <w:kern w:val="0"/>
                <w:sz w:val="22"/>
                <w:szCs w:val="22"/>
                <w:fitText w:val="1100" w:id="1093383426"/>
              </w:rPr>
              <w:t>FA</w:t>
            </w:r>
            <w:r w:rsidRPr="00F75F10">
              <w:rPr>
                <w:rFonts w:ascii="HGｺﾞｼｯｸM" w:eastAsia="HGｺﾞｼｯｸM" w:hAnsi="ＭＳ Ｐゴシック" w:hint="eastAsia"/>
                <w:kern w:val="0"/>
                <w:sz w:val="22"/>
                <w:szCs w:val="22"/>
                <w:fitText w:val="1100" w:id="1093383426"/>
              </w:rPr>
              <w:t>X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60B07246" w14:textId="77777777" w:rsidR="00B949E2" w:rsidRPr="00F75F10" w:rsidRDefault="00B949E2" w:rsidP="00F75F10">
            <w:pPr>
              <w:spacing w:line="280" w:lineRule="atLeast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</w:tbl>
    <w:p w14:paraId="2AE0CFAF" w14:textId="77777777" w:rsidR="00A57570" w:rsidRPr="00D44E62" w:rsidRDefault="00A57570" w:rsidP="00C73D1D">
      <w:pPr>
        <w:rPr>
          <w:rFonts w:ascii="HGｺﾞｼｯｸM" w:eastAsia="HGｺﾞｼｯｸM"/>
          <w:sz w:val="22"/>
          <w:szCs w:val="22"/>
        </w:rPr>
      </w:pPr>
    </w:p>
    <w:p w14:paraId="0D8C235A" w14:textId="77777777" w:rsidR="00537028" w:rsidRPr="00D44E62" w:rsidRDefault="00537028" w:rsidP="00B60D45">
      <w:pPr>
        <w:rPr>
          <w:rFonts w:ascii="HGｺﾞｼｯｸM" w:eastAsia="HGｺﾞｼｯｸM"/>
          <w:sz w:val="22"/>
          <w:szCs w:val="22"/>
        </w:rPr>
      </w:pPr>
    </w:p>
    <w:sectPr w:rsidR="00537028" w:rsidRPr="00D44E62" w:rsidSect="00337A09">
      <w:headerReference w:type="default" r:id="rId7"/>
      <w:type w:val="continuous"/>
      <w:pgSz w:w="11906" w:h="16838"/>
      <w:pgMar w:top="1276" w:right="851" w:bottom="1134" w:left="851" w:header="12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ACEC" w14:textId="77777777" w:rsidR="00463BC5" w:rsidRDefault="00463BC5" w:rsidP="00337A09">
      <w:r>
        <w:separator/>
      </w:r>
    </w:p>
  </w:endnote>
  <w:endnote w:type="continuationSeparator" w:id="0">
    <w:p w14:paraId="368A49D5" w14:textId="77777777" w:rsidR="00463BC5" w:rsidRDefault="00463BC5" w:rsidP="0033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DEB4" w14:textId="77777777" w:rsidR="00463BC5" w:rsidRDefault="00463BC5" w:rsidP="00337A09">
      <w:r>
        <w:separator/>
      </w:r>
    </w:p>
  </w:footnote>
  <w:footnote w:type="continuationSeparator" w:id="0">
    <w:p w14:paraId="2AC8CCC7" w14:textId="77777777" w:rsidR="00463BC5" w:rsidRDefault="00463BC5" w:rsidP="0033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8F59" w14:textId="77777777" w:rsidR="00337A09" w:rsidRPr="00D44E62" w:rsidRDefault="00337A09" w:rsidP="00337A09">
    <w:pPr>
      <w:rPr>
        <w:rFonts w:ascii="HGｺﾞｼｯｸM" w:eastAsia="HGｺﾞｼｯｸM" w:hAnsi="ＭＳ ゴシック"/>
        <w:b/>
        <w:sz w:val="24"/>
        <w:szCs w:val="28"/>
        <w:u w:val="single"/>
      </w:rPr>
    </w:pPr>
    <w:r w:rsidRPr="00D44E62">
      <w:rPr>
        <w:rFonts w:ascii="HGｺﾞｼｯｸM" w:eastAsia="HGｺﾞｼｯｸM" w:hAnsi="ＭＳ ゴシック" w:hint="eastAsia"/>
        <w:b/>
        <w:sz w:val="24"/>
        <w:szCs w:val="28"/>
        <w:u w:val="single"/>
      </w:rPr>
      <w:t>公益財団法人</w:t>
    </w:r>
    <w:r w:rsidR="003B1665">
      <w:rPr>
        <w:rFonts w:ascii="HGｺﾞｼｯｸM" w:eastAsia="HGｺﾞｼｯｸM" w:hAnsi="ＭＳ ゴシック" w:hint="eastAsia"/>
        <w:b/>
        <w:sz w:val="24"/>
        <w:szCs w:val="28"/>
        <w:u w:val="single"/>
      </w:rPr>
      <w:t>群馬県建設技術センター　総務経営</w:t>
    </w:r>
    <w:r w:rsidR="003B1665">
      <w:rPr>
        <w:rFonts w:ascii="HGｺﾞｼｯｸM" w:eastAsia="HGｺﾞｼｯｸM" w:hAnsi="ＭＳ ゴシック"/>
        <w:b/>
        <w:sz w:val="24"/>
        <w:szCs w:val="28"/>
        <w:u w:val="single"/>
      </w:rPr>
      <w:t>課</w:t>
    </w:r>
    <w:r w:rsidRPr="00D44E62">
      <w:rPr>
        <w:rFonts w:ascii="HGｺﾞｼｯｸM" w:eastAsia="HGｺﾞｼｯｸM" w:hAnsi="ＭＳ ゴシック" w:hint="eastAsia"/>
        <w:b/>
        <w:sz w:val="24"/>
        <w:szCs w:val="28"/>
        <w:u w:val="single"/>
      </w:rPr>
      <w:t xml:space="preserve">　行</w:t>
    </w:r>
  </w:p>
  <w:p w14:paraId="0DC83A8D" w14:textId="77777777" w:rsidR="00337A09" w:rsidRPr="00D44E62" w:rsidRDefault="00337A09" w:rsidP="00337A09">
    <w:pPr>
      <w:ind w:firstLineChars="400" w:firstLine="964"/>
      <w:rPr>
        <w:rFonts w:ascii="HGｺﾞｼｯｸM" w:eastAsia="HGｺﾞｼｯｸM" w:hAnsi="ＭＳ ゴシック"/>
        <w:b/>
        <w:sz w:val="24"/>
        <w:szCs w:val="28"/>
        <w:u w:val="single"/>
      </w:rPr>
    </w:pPr>
    <w:r w:rsidRPr="00D44E62">
      <w:rPr>
        <w:rFonts w:ascii="HGｺﾞｼｯｸM" w:eastAsia="HGｺﾞｼｯｸM" w:hAnsi="ＭＳ ゴシック" w:hint="eastAsia"/>
        <w:b/>
        <w:sz w:val="24"/>
        <w:szCs w:val="28"/>
        <w:u w:val="single"/>
      </w:rPr>
      <w:t>（FAX　０２７－２５１－７４８４）</w:t>
    </w:r>
  </w:p>
  <w:p w14:paraId="557AF861" w14:textId="77777777" w:rsidR="00337A09" w:rsidRDefault="00337A09">
    <w:pPr>
      <w:pStyle w:val="a5"/>
    </w:pPr>
  </w:p>
  <w:p w14:paraId="6997942D" w14:textId="77777777" w:rsidR="00337A09" w:rsidRDefault="00337A09">
    <w:pPr>
      <w:pStyle w:val="a5"/>
    </w:pPr>
  </w:p>
  <w:p w14:paraId="771C749C" w14:textId="77777777" w:rsidR="00337A09" w:rsidRDefault="00337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50"/>
    <w:rsid w:val="00044ABE"/>
    <w:rsid w:val="00066546"/>
    <w:rsid w:val="00075240"/>
    <w:rsid w:val="000824AC"/>
    <w:rsid w:val="000C0655"/>
    <w:rsid w:val="000F3209"/>
    <w:rsid w:val="00133FCA"/>
    <w:rsid w:val="001B59F8"/>
    <w:rsid w:val="001F07F5"/>
    <w:rsid w:val="003165DD"/>
    <w:rsid w:val="00337A09"/>
    <w:rsid w:val="003451A6"/>
    <w:rsid w:val="003B1665"/>
    <w:rsid w:val="003D14BD"/>
    <w:rsid w:val="00435128"/>
    <w:rsid w:val="00463BC5"/>
    <w:rsid w:val="004904E1"/>
    <w:rsid w:val="00507CC8"/>
    <w:rsid w:val="00537028"/>
    <w:rsid w:val="00540B6D"/>
    <w:rsid w:val="00555225"/>
    <w:rsid w:val="005B3763"/>
    <w:rsid w:val="006662DE"/>
    <w:rsid w:val="00675748"/>
    <w:rsid w:val="00773E13"/>
    <w:rsid w:val="007B58E4"/>
    <w:rsid w:val="008728AB"/>
    <w:rsid w:val="008B4168"/>
    <w:rsid w:val="00905476"/>
    <w:rsid w:val="00931DFD"/>
    <w:rsid w:val="009475C8"/>
    <w:rsid w:val="00A17CE1"/>
    <w:rsid w:val="00A435F6"/>
    <w:rsid w:val="00A57570"/>
    <w:rsid w:val="00A72850"/>
    <w:rsid w:val="00A87E11"/>
    <w:rsid w:val="00AC699F"/>
    <w:rsid w:val="00AE5DC7"/>
    <w:rsid w:val="00B334F3"/>
    <w:rsid w:val="00B60D45"/>
    <w:rsid w:val="00B949E2"/>
    <w:rsid w:val="00BF567E"/>
    <w:rsid w:val="00C73D1D"/>
    <w:rsid w:val="00C9356C"/>
    <w:rsid w:val="00CE7198"/>
    <w:rsid w:val="00D44E62"/>
    <w:rsid w:val="00DB4E5B"/>
    <w:rsid w:val="00DB6939"/>
    <w:rsid w:val="00DD5C42"/>
    <w:rsid w:val="00DE75A8"/>
    <w:rsid w:val="00E054DE"/>
    <w:rsid w:val="00F07F7B"/>
    <w:rsid w:val="00F21ABA"/>
    <w:rsid w:val="00F5734B"/>
    <w:rsid w:val="00F75F10"/>
    <w:rsid w:val="00FA5412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52454"/>
  <w15:docId w15:val="{F28161CD-011A-4CF0-A751-60A1FD45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73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7A09"/>
    <w:rPr>
      <w:kern w:val="2"/>
      <w:sz w:val="21"/>
      <w:szCs w:val="24"/>
      <w:lang w:eastAsia="ja-JP"/>
    </w:rPr>
  </w:style>
  <w:style w:type="paragraph" w:styleId="a7">
    <w:name w:val="footer"/>
    <w:basedOn w:val="a"/>
    <w:link w:val="a8"/>
    <w:unhideWhenUsed/>
    <w:rsid w:val="0033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7A09"/>
    <w:rPr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30330;&#27880;&#26360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EF2D0AC-E89B-4D4B-9A24-EDE34BE2B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発注書 1</Template>
  <TotalTime>0</TotalTime>
  <Pages>1</Pages>
  <Words>151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発注書 1</vt:lpstr>
      <vt:lpstr>発注書</vt:lpstr>
    </vt:vector>
  </TitlesOfParts>
  <Manager/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発注書 1</dc:title>
  <dc:subject/>
  <dc:creator>admin</dc:creator>
  <cp:keywords/>
  <dc:description/>
  <cp:lastModifiedBy>admin</cp:lastModifiedBy>
  <cp:revision>4</cp:revision>
  <cp:lastPrinted>2016-01-06T06:50:00Z</cp:lastPrinted>
  <dcterms:created xsi:type="dcterms:W3CDTF">2022-02-04T00:50:00Z</dcterms:created>
  <dcterms:modified xsi:type="dcterms:W3CDTF">2024-03-12T07:18:00Z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TC103785199990</vt:lpwstr>
  </property>
</Properties>
</file>