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1"/>
        <w:gridCol w:w="2375"/>
        <w:gridCol w:w="1852"/>
        <w:gridCol w:w="495"/>
        <w:gridCol w:w="86"/>
        <w:gridCol w:w="1253"/>
        <w:gridCol w:w="441"/>
        <w:gridCol w:w="693"/>
        <w:gridCol w:w="247"/>
        <w:gridCol w:w="214"/>
        <w:gridCol w:w="1806"/>
        <w:gridCol w:w="9"/>
      </w:tblGrid>
      <w:tr w:rsidR="000B5315" w:rsidRPr="008144F1" w:rsidTr="0004759C">
        <w:trPr>
          <w:cantSplit/>
          <w:trHeight w:val="373"/>
        </w:trPr>
        <w:tc>
          <w:tcPr>
            <w:tcW w:w="695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B5315" w:rsidRPr="00885933" w:rsidRDefault="000B5315" w:rsidP="0004759C">
            <w:pPr>
              <w:pStyle w:val="a3"/>
              <w:wordWrap/>
              <w:spacing w:line="330" w:lineRule="exact"/>
              <w:ind w:firstLineChars="300" w:firstLine="1009"/>
              <w:rPr>
                <w:spacing w:val="0"/>
                <w:sz w:val="30"/>
                <w:szCs w:val="30"/>
              </w:rPr>
            </w:pPr>
            <w:r w:rsidRPr="00885933"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pacing w:val="18"/>
                <w:sz w:val="30"/>
                <w:szCs w:val="30"/>
              </w:rPr>
              <w:t>建築確認に係る中間検査受付票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B5315" w:rsidRPr="005C0EFF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5C0EFF">
              <w:rPr>
                <w:rFonts w:ascii="ＭＳ 明朝" w:hAnsi="ＭＳ 明朝" w:hint="eastAsia"/>
                <w:spacing w:val="0"/>
                <w:sz w:val="24"/>
                <w:szCs w:val="24"/>
              </w:rPr>
              <w:t>受</w:t>
            </w:r>
            <w:r w:rsidRPr="005C0EFF">
              <w:rPr>
                <w:rFonts w:eastAsia="Times New Roman" w:cs="Times New Roman"/>
                <w:spacing w:val="0"/>
              </w:rPr>
              <w:t xml:space="preserve"> </w:t>
            </w:r>
            <w:r w:rsidRPr="005C0EFF">
              <w:rPr>
                <w:rFonts w:ascii="ＭＳ 明朝" w:hAnsi="ＭＳ 明朝" w:hint="eastAsia"/>
                <w:spacing w:val="0"/>
                <w:sz w:val="24"/>
                <w:szCs w:val="24"/>
              </w:rPr>
              <w:t>付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</w:tr>
      <w:tr w:rsidR="000B5315" w:rsidRPr="008144F1" w:rsidTr="00505538">
        <w:trPr>
          <w:cantSplit/>
          <w:trHeight w:hRule="exact" w:val="349"/>
        </w:trPr>
        <w:tc>
          <w:tcPr>
            <w:tcW w:w="69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</w:rPr>
              <w:t>印欄には記入しないで下さい。</w:t>
            </w:r>
          </w:p>
        </w:tc>
        <w:tc>
          <w:tcPr>
            <w:tcW w:w="115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643AB7" w:rsidRDefault="000B5315" w:rsidP="00643AB7">
            <w:pPr>
              <w:pStyle w:val="a3"/>
              <w:wordWrap/>
              <w:spacing w:line="260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E2C82">
              <w:rPr>
                <w:rFonts w:ascii="ＭＳ 明朝" w:hAnsi="ＭＳ 明朝" w:hint="eastAsia"/>
                <w:spacing w:val="0"/>
                <w:sz w:val="24"/>
                <w:szCs w:val="24"/>
              </w:rPr>
              <w:t>中間検査申請書を</w:t>
            </w:r>
          </w:p>
          <w:p w:rsidR="000B5315" w:rsidRDefault="000B5315" w:rsidP="00643AB7">
            <w:pPr>
              <w:pStyle w:val="a3"/>
              <w:wordWrap/>
              <w:spacing w:line="26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BE2C82">
              <w:rPr>
                <w:rFonts w:ascii="ＭＳ 明朝" w:hAnsi="ＭＳ 明朝" w:hint="eastAsia"/>
                <w:spacing w:val="0"/>
                <w:sz w:val="24"/>
                <w:szCs w:val="24"/>
              </w:rPr>
              <w:t>持参された方の氏名及び確認番号</w:t>
            </w:r>
          </w:p>
        </w:tc>
        <w:tc>
          <w:tcPr>
            <w:tcW w:w="2433" w:type="dxa"/>
            <w:gridSpan w:val="3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B5315" w:rsidRPr="000E5F1E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</w:rPr>
            </w:pPr>
            <w:r w:rsidRPr="000E5F1E">
              <w:rPr>
                <w:rFonts w:ascii="ＭＳ 明朝" w:hAnsi="ＭＳ 明朝" w:hint="eastAsia"/>
                <w:sz w:val="22"/>
              </w:rPr>
              <w:t>持参された方</w:t>
            </w:r>
          </w:p>
        </w:tc>
        <w:tc>
          <w:tcPr>
            <w:tcW w:w="4654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0E5F1E">
              <w:rPr>
                <w:rFonts w:ascii="ＭＳ 明朝" w:hAnsi="ＭＳ 明朝" w:hint="eastAsia"/>
                <w:sz w:val="22"/>
              </w:rPr>
              <w:t>確認番号</w:t>
            </w:r>
            <w:r w:rsidRPr="00573553">
              <w:rPr>
                <w:rFonts w:ascii="ＭＳ 明朝" w:hAnsi="ＭＳ 明朝" w:hint="eastAsia"/>
                <w:spacing w:val="0"/>
                <w:sz w:val="16"/>
              </w:rPr>
              <w:t>（計画変更がある場合は、変更後の確認番号）</w:t>
            </w:r>
          </w:p>
        </w:tc>
      </w:tr>
      <w:tr w:rsidR="000B5315" w:rsidRPr="008144F1" w:rsidTr="0038279F">
        <w:trPr>
          <w:gridAfter w:val="1"/>
          <w:wAfter w:w="9" w:type="dxa"/>
          <w:cantSplit/>
          <w:trHeight w:hRule="exact" w:val="494"/>
        </w:trPr>
        <w:tc>
          <w:tcPr>
            <w:tcW w:w="282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B5315" w:rsidRDefault="000B5315" w:rsidP="000475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B5315" w:rsidRPr="0038279F" w:rsidRDefault="007B5692" w:rsidP="00643AB7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permStart w:id="1043888294" w:edGrp="everyone"/>
            <w:r>
              <w:rPr>
                <w:rFonts w:asciiTheme="minorEastAsia" w:eastAsiaTheme="minorEastAsia" w:hAnsiTheme="minorEastAsia"/>
                <w:spacing w:val="0"/>
                <w:sz w:val="24"/>
              </w:rPr>
              <w:t xml:space="preserve"> </w:t>
            </w:r>
            <w:permEnd w:id="1043888294"/>
          </w:p>
        </w:tc>
        <w:tc>
          <w:tcPr>
            <w:tcW w:w="4654" w:type="dxa"/>
            <w:gridSpan w:val="6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Pr="007B5692" w:rsidRDefault="000B5315" w:rsidP="0004759C">
            <w:pPr>
              <w:pStyle w:val="a3"/>
              <w:wordWrap/>
              <w:spacing w:line="240" w:lineRule="exact"/>
              <w:rPr>
                <w:spacing w:val="20"/>
                <w:sz w:val="22"/>
              </w:rPr>
            </w:pPr>
            <w:r w:rsidRPr="007B5692">
              <w:rPr>
                <w:rFonts w:hint="eastAsia"/>
                <w:spacing w:val="0"/>
                <w:sz w:val="22"/>
              </w:rPr>
              <w:t xml:space="preserve">　</w:t>
            </w:r>
            <w:r w:rsidRPr="007B5692">
              <w:rPr>
                <w:rFonts w:hint="eastAsia"/>
                <w:spacing w:val="20"/>
                <w:sz w:val="22"/>
              </w:rPr>
              <w:t>第</w:t>
            </w:r>
            <w:permStart w:id="483015710" w:edGrp="everyone"/>
            <w:r w:rsidRPr="007B5692">
              <w:rPr>
                <w:rFonts w:hint="eastAsia"/>
                <w:spacing w:val="20"/>
                <w:sz w:val="22"/>
              </w:rPr>
              <w:t xml:space="preserve">　</w:t>
            </w:r>
            <w:r w:rsidR="00C54E40">
              <w:rPr>
                <w:rFonts w:hint="eastAsia"/>
                <w:spacing w:val="20"/>
                <w:sz w:val="22"/>
              </w:rPr>
              <w:t xml:space="preserve">　</w:t>
            </w:r>
            <w:r w:rsidRPr="007B5692">
              <w:rPr>
                <w:spacing w:val="20"/>
                <w:sz w:val="22"/>
              </w:rPr>
              <w:t xml:space="preserve">　</w:t>
            </w:r>
            <w:permEnd w:id="483015710"/>
            <w:r w:rsidRPr="007B5692">
              <w:rPr>
                <w:spacing w:val="20"/>
                <w:sz w:val="22"/>
              </w:rPr>
              <w:t>群建技建築</w:t>
            </w:r>
            <w:permStart w:id="1545419158" w:edGrp="everyone"/>
            <w:r w:rsidRPr="007B5692">
              <w:rPr>
                <w:spacing w:val="20"/>
                <w:sz w:val="22"/>
              </w:rPr>
              <w:t xml:space="preserve">　　　　　</w:t>
            </w:r>
            <w:permEnd w:id="1545419158"/>
            <w:r w:rsidRPr="007B5692">
              <w:rPr>
                <w:rFonts w:hint="eastAsia"/>
                <w:spacing w:val="20"/>
                <w:sz w:val="22"/>
              </w:rPr>
              <w:t>号</w:t>
            </w:r>
          </w:p>
        </w:tc>
      </w:tr>
      <w:tr w:rsidR="000465E0" w:rsidRPr="008144F1" w:rsidTr="000A0846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465E0" w:rsidRPr="0004759C" w:rsidRDefault="000465E0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申請延床面積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465E0" w:rsidRDefault="000465E0" w:rsidP="002A5743">
            <w:pPr>
              <w:pStyle w:val="a3"/>
              <w:wordWrap/>
              <w:spacing w:line="240" w:lineRule="exact"/>
              <w:jc w:val="right"/>
              <w:rPr>
                <w:spacing w:val="0"/>
              </w:rPr>
            </w:pPr>
            <w:permStart w:id="150409513" w:edGrp="everyone"/>
            <w:r>
              <w:rPr>
                <w:rFonts w:cs="Times New Roman"/>
                <w:spacing w:val="5"/>
              </w:rPr>
              <w:t xml:space="preserve"> </w:t>
            </w:r>
            <w:r w:rsidR="00852EAB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</w:t>
            </w:r>
            <w:permEnd w:id="150409513"/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5235" w:type="dxa"/>
            <w:gridSpan w:val="8"/>
            <w:tcBorders>
              <w:top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465E0" w:rsidRDefault="000465E0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E54549">
              <w:rPr>
                <w:rFonts w:ascii="ＭＳ 明朝" w:hAnsi="ＭＳ 明朝" w:hint="eastAsia"/>
                <w:spacing w:val="0"/>
                <w:w w:val="90"/>
                <w:szCs w:val="24"/>
              </w:rPr>
              <w:t>（建築物が複数棟ある場合は</w:t>
            </w:r>
            <w:r w:rsidRPr="00E54549">
              <w:rPr>
                <w:rFonts w:eastAsia="Times New Roman" w:cs="Times New Roman"/>
                <w:spacing w:val="0"/>
                <w:w w:val="90"/>
                <w:szCs w:val="24"/>
              </w:rPr>
              <w:t>,</w:t>
            </w:r>
            <w:r w:rsidRPr="00E54549">
              <w:rPr>
                <w:rFonts w:ascii="ＭＳ 明朝" w:hAnsi="ＭＳ 明朝" w:hint="eastAsia"/>
                <w:spacing w:val="0"/>
                <w:w w:val="90"/>
                <w:szCs w:val="24"/>
              </w:rPr>
              <w:t>中間検査対象となる床面積を記入）</w:t>
            </w:r>
          </w:p>
        </w:tc>
      </w:tr>
      <w:tr w:rsidR="000B5315" w:rsidRPr="00DF3ABE" w:rsidTr="0032141B">
        <w:trPr>
          <w:gridAfter w:val="1"/>
          <w:wAfter w:w="9" w:type="dxa"/>
          <w:cantSplit/>
          <w:trHeight w:hRule="exact" w:val="1686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B5315" w:rsidRDefault="000B5315" w:rsidP="00F32E23">
            <w:pPr>
              <w:pStyle w:val="a3"/>
              <w:wordWrap/>
              <w:spacing w:beforeLines="50" w:before="174" w:line="240" w:lineRule="atLeas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手数料</w:t>
            </w:r>
          </w:p>
          <w:p w:rsidR="00DE1693" w:rsidRDefault="00DE1693" w:rsidP="00DE1693">
            <w:pPr>
              <w:pStyle w:val="a3"/>
              <w:wordWrap/>
              <w:spacing w:line="240" w:lineRule="atLeast"/>
              <w:jc w:val="distribute"/>
              <w:rPr>
                <w:spacing w:val="0"/>
                <w:sz w:val="18"/>
              </w:rPr>
            </w:pPr>
            <w:r w:rsidRPr="000268CA">
              <w:rPr>
                <w:rFonts w:hint="eastAsia"/>
                <w:spacing w:val="0"/>
                <w:sz w:val="18"/>
              </w:rPr>
              <w:t>（戸建て住宅・長屋・共同住宅）</w:t>
            </w:r>
          </w:p>
          <w:p w:rsidR="000A36BF" w:rsidRPr="0004759C" w:rsidRDefault="000A36BF" w:rsidP="000A36BF">
            <w:pPr>
              <w:pStyle w:val="a3"/>
              <w:wordWrap/>
              <w:spacing w:line="240" w:lineRule="atLeast"/>
              <w:rPr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315" w:rsidRDefault="000B5315" w:rsidP="000A36BF">
            <w:pPr>
              <w:pStyle w:val="a3"/>
              <w:wordWrap/>
              <w:spacing w:beforeLines="30" w:before="104" w:line="260" w:lineRule="exact"/>
              <w:rPr>
                <w:rFonts w:ascii="ＭＳ 明朝" w:hAnsi="ＭＳ 明朝"/>
                <w:spacing w:val="7"/>
                <w:w w:val="50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（延べ面積Ａ≦３０㎡）</w:t>
            </w:r>
            <w:r w:rsidRPr="005C0EFF">
              <w:rPr>
                <w:rFonts w:ascii="ＭＳ 明朝" w:hAnsi="ＭＳ 明朝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pacing w:val="2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949198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50235604" w:edGrp="everyone"/>
                <w:r w:rsidR="00A05945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350235604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1</w:t>
            </w:r>
            <w:r w:rsidR="003859D0">
              <w:rPr>
                <w:rFonts w:ascii="ＭＳ 明朝" w:hAnsi="ＭＳ 明朝" w:hint="eastAsia"/>
                <w:spacing w:val="14"/>
                <w:sz w:val="24"/>
                <w:szCs w:val="24"/>
              </w:rPr>
              <w:t>7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,000 円</w:t>
            </w:r>
          </w:p>
          <w:p w:rsidR="000B5315" w:rsidRPr="00244123" w:rsidRDefault="000B5315" w:rsidP="000A36BF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（３０㎡＜Ａ≦１００㎡）</w:t>
            </w:r>
            <w:r w:rsidR="00F96A82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687806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93874320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9387432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1</w:t>
            </w:r>
            <w:r w:rsidR="003859D0">
              <w:rPr>
                <w:rFonts w:ascii="ＭＳ 明朝" w:hAnsi="ＭＳ 明朝"/>
                <w:spacing w:val="14"/>
                <w:sz w:val="24"/>
                <w:szCs w:val="24"/>
              </w:rPr>
              <w:t>8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,000 円</w:t>
            </w:r>
          </w:p>
          <w:p w:rsidR="000B5315" w:rsidRDefault="000B5315" w:rsidP="000A36BF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（１００㎡＜Ａ≦２００㎡）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471975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33085866" w:edGrp="everyone"/>
                <w:r w:rsidR="00F6273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433085866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2</w:t>
            </w:r>
            <w:r w:rsidR="003859D0">
              <w:rPr>
                <w:rFonts w:ascii="ＭＳ 明朝" w:hAnsi="ＭＳ 明朝"/>
                <w:spacing w:val="14"/>
                <w:sz w:val="24"/>
                <w:szCs w:val="24"/>
              </w:rPr>
              <w:t>2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,000 円</w:t>
            </w:r>
          </w:p>
          <w:p w:rsidR="000A36BF" w:rsidRDefault="000B5315" w:rsidP="000A36BF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（２００㎡＜Ａ≦５００㎡）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92575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72781380" w:edGrp="everyone"/>
                <w:r w:rsidR="00804434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27278138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2</w:t>
            </w:r>
            <w:r w:rsidR="003859D0">
              <w:rPr>
                <w:rFonts w:ascii="ＭＳ 明朝" w:hAnsi="ＭＳ 明朝"/>
                <w:spacing w:val="14"/>
                <w:sz w:val="24"/>
                <w:szCs w:val="24"/>
              </w:rPr>
              <w:t>7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,000 円</w:t>
            </w:r>
          </w:p>
          <w:p w:rsidR="000A36BF" w:rsidRDefault="000A36BF" w:rsidP="000A36BF">
            <w:pPr>
              <w:pStyle w:val="a3"/>
              <w:wordWrap/>
              <w:spacing w:line="260" w:lineRule="exact"/>
              <w:ind w:firstLineChars="50" w:firstLine="124"/>
              <w:jc w:val="lef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0A36BF">
              <w:rPr>
                <w:rFonts w:ascii="ＭＳ 明朝" w:hAnsi="ＭＳ 明朝" w:hint="eastAsia"/>
                <w:spacing w:val="14"/>
                <w:sz w:val="22"/>
                <w:szCs w:val="24"/>
              </w:rPr>
              <w:t>遠隔地加算※</w:t>
            </w:r>
            <w:r>
              <w:rPr>
                <w:rFonts w:ascii="ＭＳ 明朝" w:hAnsi="ＭＳ 明朝" w:hint="eastAsia"/>
                <w:spacing w:val="14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pacing w:val="14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455089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1525643" w:edGrp="everyone"/>
                <w:r w:rsidR="00804434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831525643"/>
              </w:sdtContent>
            </w:sdt>
            <w:r>
              <w:rPr>
                <w:rFonts w:ascii="ＭＳ 明朝" w:hAnsi="ＭＳ 明朝"/>
                <w:spacing w:val="14"/>
                <w:sz w:val="24"/>
                <w:szCs w:val="24"/>
              </w:rPr>
              <w:t xml:space="preserve"> 3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,000 円</w:t>
            </w:r>
          </w:p>
          <w:p w:rsidR="0032141B" w:rsidRPr="000A36BF" w:rsidRDefault="0032141B" w:rsidP="0032141B">
            <w:pPr>
              <w:pStyle w:val="a3"/>
              <w:wordWrap/>
              <w:spacing w:line="260" w:lineRule="exact"/>
              <w:ind w:firstLineChars="100" w:firstLine="160"/>
              <w:jc w:val="left"/>
              <w:rPr>
                <w:rFonts w:ascii="ＭＳ 明朝" w:hAnsi="ＭＳ 明朝"/>
                <w:spacing w:val="20"/>
                <w:sz w:val="24"/>
                <w:szCs w:val="24"/>
              </w:rPr>
            </w:pPr>
            <w:r w:rsidRPr="0032141B">
              <w:rPr>
                <w:rFonts w:ascii="ＭＳ 明朝" w:hAnsi="ＭＳ 明朝" w:hint="eastAsia"/>
                <w:spacing w:val="20"/>
                <w:sz w:val="12"/>
                <w:szCs w:val="24"/>
              </w:rPr>
              <w:t>※嬬恋村、草津町、館林市、明和町、板倉町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315" w:rsidRPr="00280E29" w:rsidRDefault="00F32E23" w:rsidP="00F32E23">
            <w:pPr>
              <w:pStyle w:val="a3"/>
              <w:tabs>
                <w:tab w:val="center" w:pos="553"/>
              </w:tabs>
              <w:wordWrap/>
              <w:spacing w:beforeLines="50" w:before="174" w:line="30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0B5315" w:rsidRPr="00FE2BCD">
              <w:rPr>
                <w:rFonts w:ascii="ＭＳ 明朝" w:hAnsi="ＭＳ 明朝" w:hint="eastAsia"/>
                <w:spacing w:val="0"/>
                <w:sz w:val="24"/>
                <w:szCs w:val="24"/>
              </w:rPr>
              <w:t>支払区分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ind w:firstLineChars="100" w:firstLine="268"/>
              <w:rPr>
                <w:rFonts w:ascii="ＭＳ 明朝" w:hAnsi="ＭＳ 明朝"/>
                <w:spacing w:val="14"/>
                <w:sz w:val="24"/>
                <w:szCs w:val="24"/>
              </w:rPr>
            </w:pPr>
          </w:p>
          <w:p w:rsidR="000B5315" w:rsidRDefault="00B95FB6" w:rsidP="0004759C">
            <w:pPr>
              <w:pStyle w:val="a3"/>
              <w:wordWrap/>
              <w:spacing w:line="26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29973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42891253" w:edGrp="everyone"/>
                <w:r w:rsidR="00E72163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142891253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現　金</w:t>
            </w:r>
          </w:p>
          <w:p w:rsidR="000B5315" w:rsidRDefault="00B95FB6" w:rsidP="0004759C">
            <w:pPr>
              <w:pStyle w:val="a3"/>
              <w:wordWrap/>
              <w:spacing w:line="260" w:lineRule="exact"/>
              <w:ind w:firstLineChars="100" w:firstLine="240"/>
              <w:rPr>
                <w:rFonts w:ascii="ＭＳ 明朝" w:hAnsi="ＭＳ 明朝"/>
                <w:spacing w:val="14"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067680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6872266" w:edGrp="everyone"/>
                <w:r w:rsidR="00804434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366872266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振</w:t>
            </w:r>
            <w:r w:rsidR="00BC53FA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込</w:t>
            </w:r>
          </w:p>
          <w:p w:rsidR="000B5315" w:rsidRPr="00311903" w:rsidRDefault="000B5315" w:rsidP="0004759C">
            <w:pPr>
              <w:pStyle w:val="a3"/>
              <w:wordWrap/>
              <w:spacing w:line="260" w:lineRule="exact"/>
              <w:ind w:firstLineChars="300" w:firstLine="624"/>
              <w:rPr>
                <w:spacing w:val="0"/>
                <w:sz w:val="18"/>
                <w:szCs w:val="18"/>
              </w:rPr>
            </w:pPr>
            <w:r w:rsidRPr="00311903">
              <w:rPr>
                <w:rFonts w:ascii="ＭＳ 明朝" w:hAnsi="ＭＳ 明朝" w:hint="eastAsia"/>
                <w:spacing w:val="14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14"/>
                <w:sz w:val="18"/>
                <w:szCs w:val="18"/>
              </w:rPr>
              <w:t>※</w:t>
            </w:r>
            <w:r w:rsidRPr="00311903">
              <w:rPr>
                <w:rFonts w:ascii="ＭＳ 明朝" w:hAnsi="ＭＳ 明朝" w:hint="eastAsia"/>
                <w:spacing w:val="14"/>
                <w:sz w:val="18"/>
                <w:szCs w:val="18"/>
              </w:rPr>
              <w:t>要協定）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預かり金額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315" w:rsidRDefault="007B5692" w:rsidP="00D63FE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permStart w:id="276505442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permEnd w:id="276505442"/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円</w:t>
            </w:r>
          </w:p>
        </w:tc>
      </w:tr>
      <w:tr w:rsidR="000B5315" w:rsidRPr="008144F1" w:rsidTr="0032141B">
        <w:trPr>
          <w:gridAfter w:val="1"/>
          <w:wAfter w:w="9" w:type="dxa"/>
          <w:cantSplit/>
          <w:trHeight w:hRule="exact" w:val="409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釣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>り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>銭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EB5BF2">
              <w:rPr>
                <w:rFonts w:ascii="ＭＳ 明朝" w:hAnsi="ＭＳ 明朝" w:cs="Times New Roman"/>
                <w:spacing w:val="14"/>
                <w:sz w:val="24"/>
                <w:szCs w:val="24"/>
              </w:rPr>
              <w:t>(</w:t>
            </w:r>
            <w:r w:rsidRPr="00EB5BF2">
              <w:rPr>
                <w:rFonts w:ascii="ＭＳ 明朝" w:hAnsi="ＭＳ 明朝" w:hint="eastAsia"/>
                <w:spacing w:val="14"/>
                <w:sz w:val="24"/>
                <w:szCs w:val="24"/>
              </w:rPr>
              <w:t>※□釣り銭返却確認）</w:t>
            </w:r>
            <w:r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        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円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697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領収書宛名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permStart w:id="1631420026" w:edGrp="everyone"/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625844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631420026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建築主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245415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01994217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701994217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代理者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30152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34877515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734877515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設計者　　</w:t>
            </w:r>
            <w:permStart w:id="421862975" w:edGrp="everyone"/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113500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421862975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施工者</w:t>
            </w:r>
          </w:p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85627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88357352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688357352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その他（　　　　　　　　　　　　　　　　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電話予約年月日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令　和</w:t>
            </w:r>
            <w:permStart w:id="1567114533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</w:t>
            </w:r>
            <w:r w:rsidR="00E72163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permEnd w:id="1567114533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年</w:t>
            </w:r>
            <w:permStart w:id="1638874088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</w:t>
            </w:r>
            <w:permEnd w:id="1638874088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月</w:t>
            </w:r>
            <w:permStart w:id="267663663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</w:t>
            </w:r>
            <w:permEnd w:id="267663663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日　　　　</w:t>
            </w:r>
          </w:p>
        </w:tc>
      </w:tr>
      <w:tr w:rsidR="00F96A82" w:rsidRPr="008144F1" w:rsidTr="0004759C">
        <w:trPr>
          <w:gridAfter w:val="1"/>
          <w:wAfter w:w="9" w:type="dxa"/>
          <w:cantSplit/>
          <w:trHeight w:hRule="exact" w:val="451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:rsidR="00F96A82" w:rsidRPr="0004759C" w:rsidRDefault="00F96A82" w:rsidP="00F96A82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案内図の添付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96A82" w:rsidRDefault="00B95FB6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462073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56328755" w:edGrp="everyone"/>
                <w:r w:rsidR="00E72163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856328755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 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767960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8843359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578843359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  <w:tc>
          <w:tcPr>
            <w:tcW w:w="2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A82" w:rsidRDefault="00F96A82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委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状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付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96A82" w:rsidRDefault="00B95FB6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61992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79741350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079741350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 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019511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30526038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130526038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</w:tr>
      <w:tr w:rsidR="000B5315" w:rsidRPr="008144F1" w:rsidTr="0032141B">
        <w:trPr>
          <w:gridAfter w:val="1"/>
          <w:wAfter w:w="9" w:type="dxa"/>
          <w:cantSplit/>
          <w:trHeight w:val="596"/>
        </w:trPr>
        <w:tc>
          <w:tcPr>
            <w:tcW w:w="2826" w:type="dxa"/>
            <w:gridSpan w:val="2"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40" w:lineRule="atLeast"/>
              <w:ind w:leftChars="100" w:left="210" w:rightChars="100" w:right="210"/>
              <w:jc w:val="distribute"/>
              <w:rPr>
                <w:rFonts w:cs="Times New Roman"/>
                <w:spacing w:val="0"/>
                <w:sz w:val="24"/>
              </w:rPr>
            </w:pPr>
            <w:r w:rsidRPr="00505538">
              <w:rPr>
                <w:rFonts w:cs="Times New Roman" w:hint="eastAsia"/>
                <w:spacing w:val="0"/>
                <w:sz w:val="24"/>
              </w:rPr>
              <w:t>現場での</w:t>
            </w:r>
            <w:r w:rsidRPr="00505538">
              <w:rPr>
                <w:rFonts w:cs="Times New Roman"/>
                <w:spacing w:val="0"/>
                <w:sz w:val="24"/>
              </w:rPr>
              <w:t>駐車の可否</w:t>
            </w:r>
          </w:p>
          <w:p w:rsidR="000B5315" w:rsidRPr="00956F14" w:rsidRDefault="000B5315" w:rsidP="0004759C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56F14">
              <w:rPr>
                <w:rFonts w:cs="Times New Roman" w:hint="eastAsia"/>
                <w:spacing w:val="0"/>
                <w:sz w:val="16"/>
              </w:rPr>
              <w:t>(</w:t>
            </w:r>
            <w:r w:rsidRPr="00956F14">
              <w:rPr>
                <w:rFonts w:cs="Times New Roman"/>
                <w:spacing w:val="0"/>
                <w:sz w:val="14"/>
              </w:rPr>
              <w:t>駐車禁止</w:t>
            </w:r>
            <w:r w:rsidRPr="00956F14">
              <w:rPr>
                <w:rFonts w:cs="Times New Roman" w:hint="eastAsia"/>
                <w:spacing w:val="0"/>
                <w:sz w:val="14"/>
              </w:rPr>
              <w:t>区域</w:t>
            </w:r>
            <w:r w:rsidRPr="00956F14">
              <w:rPr>
                <w:rFonts w:cs="Times New Roman"/>
                <w:spacing w:val="0"/>
                <w:sz w:val="14"/>
              </w:rPr>
              <w:t>で</w:t>
            </w:r>
            <w:r w:rsidRPr="00956F14">
              <w:rPr>
                <w:rFonts w:cs="Times New Roman" w:hint="eastAsia"/>
                <w:spacing w:val="0"/>
                <w:sz w:val="14"/>
              </w:rPr>
              <w:t>の</w:t>
            </w:r>
            <w:r w:rsidRPr="00956F14">
              <w:rPr>
                <w:rFonts w:cs="Times New Roman"/>
                <w:spacing w:val="0"/>
                <w:sz w:val="14"/>
              </w:rPr>
              <w:t>路上</w:t>
            </w:r>
            <w:r w:rsidRPr="00956F14">
              <w:rPr>
                <w:rFonts w:cs="Times New Roman" w:hint="eastAsia"/>
                <w:spacing w:val="0"/>
                <w:sz w:val="14"/>
              </w:rPr>
              <w:t>駐車</w:t>
            </w:r>
            <w:r w:rsidRPr="00956F14">
              <w:rPr>
                <w:rFonts w:cs="Times New Roman"/>
                <w:spacing w:val="0"/>
                <w:sz w:val="14"/>
              </w:rPr>
              <w:t>は否とする。</w:t>
            </w:r>
            <w:r w:rsidRPr="00956F14">
              <w:rPr>
                <w:rFonts w:cs="Times New Roman"/>
                <w:spacing w:val="0"/>
                <w:sz w:val="12"/>
              </w:rPr>
              <w:t>)</w:t>
            </w:r>
          </w:p>
        </w:tc>
        <w:tc>
          <w:tcPr>
            <w:tcW w:w="7087" w:type="dxa"/>
            <w:gridSpan w:val="9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B5315" w:rsidRDefault="00B95FB6" w:rsidP="0004759C">
            <w:pPr>
              <w:pStyle w:val="a3"/>
              <w:wordWrap/>
              <w:spacing w:line="240" w:lineRule="exact"/>
              <w:ind w:firstLineChars="100" w:firstLine="240"/>
              <w:rPr>
                <w:rFonts w:ascii="ＭＳ 明朝" w:hAnsi="ＭＳ 明朝"/>
                <w:spacing w:val="14"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756396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13522057" w:edGrp="everyone"/>
                <w:r w:rsidR="0038279F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813522057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可  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11044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4560885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84560885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否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（否の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場合は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、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上記案内図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に現場周辺で駐車可能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な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場所を</w:t>
            </w:r>
            <w:r>
              <w:rPr>
                <w:rFonts w:ascii="ＭＳ 明朝" w:hAnsi="ＭＳ 明朝" w:hint="eastAsia"/>
                <w:spacing w:val="14"/>
                <w:sz w:val="18"/>
                <w:szCs w:val="24"/>
              </w:rPr>
              <w:t>ご教示</w:t>
            </w:r>
            <w:r>
              <w:rPr>
                <w:rFonts w:ascii="ＭＳ 明朝" w:hAnsi="ＭＳ 明朝"/>
                <w:spacing w:val="14"/>
                <w:sz w:val="18"/>
                <w:szCs w:val="24"/>
              </w:rPr>
              <w:t>下さい。）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1100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本工事は、建築士である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工事監理者によって設計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図書どおり実施されたこ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とが確認されていますか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B95FB6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1199079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1850361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701850361"/>
              </w:sdtContent>
            </w:sdt>
            <w:r w:rsidR="000B5315">
              <w:rPr>
                <w:rFonts w:ascii="ＭＳ 明朝" w:hAnsi="ＭＳ 明朝" w:hint="eastAsia"/>
              </w:rPr>
              <w:t xml:space="preserve">建築士の工事監理有り　</w:t>
            </w:r>
            <w:r w:rsidR="000B5315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color w:val="0070C0"/>
                  <w:spacing w:val="20"/>
                  <w:szCs w:val="24"/>
                </w:rPr>
                <w:id w:val="193117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09598735" w:edGrp="everyone"/>
                <w:r w:rsidR="0038279F">
                  <w:rPr>
                    <w:rFonts w:ascii="ＭＳ ゴシック" w:eastAsia="ＭＳ ゴシック" w:hAnsi="ＭＳ ゴシック" w:hint="eastAsia"/>
                    <w:color w:val="0070C0"/>
                    <w:spacing w:val="20"/>
                    <w:szCs w:val="24"/>
                  </w:rPr>
                  <w:t>☐</w:t>
                </w:r>
                <w:permEnd w:id="809598735"/>
              </w:sdtContent>
            </w:sdt>
            <w:r w:rsidR="000B5315" w:rsidRPr="00E82EED">
              <w:rPr>
                <w:rFonts w:ascii="ＭＳ 明朝" w:hAnsi="ＭＳ 明朝" w:hint="eastAsia"/>
                <w:b/>
                <w:color w:val="0070C0"/>
              </w:rPr>
              <w:t>建築士の工事監理なし</w:t>
            </w:r>
          </w:p>
          <w:p w:rsidR="000B5315" w:rsidRDefault="000B5315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（建築士による工事監理「有」の場合）</w:t>
            </w:r>
          </w:p>
          <w:p w:rsidR="000B5315" w:rsidRDefault="00B95FB6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921297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7760436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937760436"/>
              </w:sdtContent>
            </w:sdt>
            <w:r w:rsidR="000B5315">
              <w:rPr>
                <w:rFonts w:ascii="ＭＳ 明朝" w:hAnsi="ＭＳ 明朝" w:hint="eastAsia"/>
              </w:rPr>
              <w:t>第２面４欄　工事監理を行った建築士等の記入</w:t>
            </w:r>
          </w:p>
          <w:p w:rsidR="000B5315" w:rsidRDefault="00B95FB6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860732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57409309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357409309"/>
              </w:sdtContent>
            </w:sdt>
            <w:r w:rsidR="000B5315" w:rsidRPr="00D1093F">
              <w:rPr>
                <w:rFonts w:ascii="ＭＳ 明朝" w:hAnsi="ＭＳ 明朝" w:hint="eastAsia"/>
                <w:spacing w:val="6"/>
              </w:rPr>
              <w:t>第３面２欄「ｲ」令第１０条各号に掲げる建築物の区分の記入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71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4759C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</w:rPr>
            </w:pPr>
            <w:r w:rsidRPr="0004759C">
              <w:rPr>
                <w:rFonts w:hint="eastAsia"/>
                <w:spacing w:val="0"/>
                <w:sz w:val="24"/>
              </w:rPr>
              <w:t>設計者・工事監理者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04759C">
              <w:rPr>
                <w:rFonts w:hint="eastAsia"/>
                <w:spacing w:val="0"/>
                <w:sz w:val="24"/>
              </w:rPr>
              <w:t>の変更の有無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659894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39037096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239037096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664505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47196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9471961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（有の場合は名義変更届け出済みであることを確認※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pacing w:val="9"/>
              </w:rPr>
              <w:t>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2"/>
        </w:trPr>
        <w:tc>
          <w:tcPr>
            <w:tcW w:w="28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pct50" w:color="FFFFFF" w:themeColor="background1" w:fill="FFCCCC"/>
            <w:vAlign w:val="center"/>
          </w:tcPr>
          <w:p w:rsidR="000B5315" w:rsidRPr="0004759C" w:rsidRDefault="000B5315" w:rsidP="0004759C">
            <w:pPr>
              <w:pStyle w:val="a3"/>
              <w:tabs>
                <w:tab w:val="center" w:pos="1413"/>
              </w:tabs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04759C">
              <w:rPr>
                <w:rFonts w:ascii="ＭＳ 明朝" w:hAnsi="ＭＳ 明朝" w:hint="eastAsia"/>
                <w:spacing w:val="0"/>
                <w:sz w:val="24"/>
                <w:szCs w:val="24"/>
              </w:rPr>
              <w:t>計画変更の有無</w:t>
            </w:r>
          </w:p>
        </w:tc>
        <w:tc>
          <w:tcPr>
            <w:tcW w:w="708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Default="000B5315" w:rsidP="0050553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8659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40244209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84024420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62453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29204469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42920446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  <w:r>
              <w:rPr>
                <w:rFonts w:ascii="ＭＳ 明朝" w:hAnsi="ＭＳ 明朝" w:hint="eastAsia"/>
              </w:rPr>
              <w:t>（変更前の確認番号 第</w:t>
            </w:r>
            <w:permStart w:id="1696541544" w:edGrp="everyone"/>
            <w:r w:rsidR="00587E5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permEnd w:id="1696541544"/>
            <w:r>
              <w:rPr>
                <w:rFonts w:ascii="ＭＳ 明朝" w:hAnsi="ＭＳ 明朝"/>
              </w:rPr>
              <w:t>群建技建築</w:t>
            </w:r>
            <w:permStart w:id="907750500" w:edGrp="everyone"/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permEnd w:id="907750500"/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33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956F14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  <w:w w:val="90"/>
              </w:rPr>
            </w:pPr>
            <w:r w:rsidRPr="00956F14">
              <w:rPr>
                <w:rFonts w:ascii="ＭＳ 明朝" w:hAnsi="ＭＳ 明朝" w:hint="eastAsia"/>
                <w:spacing w:val="0"/>
                <w:w w:val="90"/>
              </w:rPr>
              <w:t>第３面１１欄軽微な変更の有無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42084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9853816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49853816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有（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68278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81901139" w:edGrp="everyone"/>
                <w:r w:rsidR="001B38F2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381901139"/>
              </w:sdtContent>
            </w:sdt>
            <w:r>
              <w:rPr>
                <w:rFonts w:ascii="ＭＳ 明朝" w:hAnsi="ＭＳ 明朝" w:hint="eastAsia"/>
              </w:rPr>
              <w:t>内容を記載した書類）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776009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13973708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513973708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2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tabs>
                <w:tab w:val="center" w:pos="1413"/>
              </w:tabs>
              <w:wordWrap/>
              <w:spacing w:line="240" w:lineRule="exact"/>
              <w:ind w:leftChars="100" w:left="210" w:rightChars="100" w:right="210"/>
              <w:jc w:val="distribute"/>
              <w:rPr>
                <w:spacing w:val="-20"/>
              </w:rPr>
            </w:pPr>
            <w:r w:rsidRPr="0004759C">
              <w:rPr>
                <w:rFonts w:hint="eastAsia"/>
                <w:spacing w:val="-20"/>
                <w:sz w:val="24"/>
              </w:rPr>
              <w:t>合格証郵送希望の有無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48331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84335816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084335816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145245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0818896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60818896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  <w:r>
              <w:rPr>
                <w:rFonts w:ascii="ＭＳ 明朝" w:hAnsi="ＭＳ 明朝" w:hint="eastAsia"/>
              </w:rPr>
              <w:t>（有の場合：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36426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32176831" w:edGrp="everyone"/>
                <w:r w:rsidR="00A366FB" w:rsidRPr="00E72163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632176831"/>
              </w:sdtContent>
            </w:sdt>
            <w:r>
              <w:rPr>
                <w:rFonts w:ascii="ＭＳ 明朝" w:hAnsi="ＭＳ 明朝" w:hint="eastAsia"/>
              </w:rPr>
              <w:t>宛名記入封筒及び切手貼付）</w:t>
            </w:r>
            <w:r>
              <w:rPr>
                <w:rFonts w:cs="Times New Roman"/>
                <w:spacing w:val="6"/>
              </w:rPr>
              <w:t xml:space="preserve"> </w:t>
            </w:r>
          </w:p>
        </w:tc>
      </w:tr>
      <w:tr w:rsidR="000B5315" w:rsidRPr="008144F1" w:rsidTr="0032141B">
        <w:trPr>
          <w:gridAfter w:val="1"/>
          <w:wAfter w:w="9" w:type="dxa"/>
          <w:cantSplit/>
          <w:trHeight w:hRule="exact" w:val="612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</w:rPr>
            </w:pPr>
            <w:r w:rsidRPr="00505538">
              <w:rPr>
                <w:rFonts w:hint="eastAsia"/>
                <w:spacing w:val="0"/>
                <w:sz w:val="24"/>
              </w:rPr>
              <w:t>住宅の規模</w:t>
            </w:r>
          </w:p>
        </w:tc>
        <w:tc>
          <w:tcPr>
            <w:tcW w:w="48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・地上２階建以上ですか</w:t>
            </w:r>
          </w:p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・申請延べ床面積が</w:t>
            </w:r>
            <w:r>
              <w:rPr>
                <w:rFonts w:eastAsia="Times New Roman" w:cs="Times New Roman"/>
              </w:rPr>
              <w:t>100</w:t>
            </w:r>
            <w:r>
              <w:rPr>
                <w:rFonts w:ascii="ＭＳ 明朝" w:hAnsi="ＭＳ 明朝" w:hint="eastAsia"/>
              </w:rPr>
              <w:t>㎡を超えますか</w:t>
            </w:r>
            <w:r w:rsidRPr="0043722D">
              <w:rPr>
                <w:rFonts w:ascii="ＭＳ 明朝" w:hAnsi="ＭＳ 明朝" w:hint="eastAsia"/>
                <w:b/>
                <w:color w:val="FF0000"/>
                <w:sz w:val="16"/>
              </w:rPr>
              <w:t>注１</w:t>
            </w:r>
            <w:r w:rsidRPr="0043722D">
              <w:rPr>
                <w:rFonts w:ascii="ＭＳ 明朝" w:hAnsi="ＭＳ 明朝"/>
                <w:b/>
                <w:color w:val="FF0000"/>
                <w:sz w:val="16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12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0B5315" w:rsidRDefault="00B95FB6" w:rsidP="0004759C">
            <w:pPr>
              <w:widowControl/>
              <w:spacing w:line="260" w:lineRule="exact"/>
              <w:ind w:leftChars="50" w:left="10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1330523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0919141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809191412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201755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9729497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09729497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  <w:p w:rsidR="000B5315" w:rsidRDefault="00B95FB6" w:rsidP="0004759C">
            <w:pPr>
              <w:widowControl/>
              <w:spacing w:line="260" w:lineRule="exact"/>
              <w:ind w:leftChars="50" w:left="105"/>
              <w:jc w:val="left"/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146978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40609475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2040609475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/>
                <w:spacing w:val="6"/>
              </w:rPr>
              <w:t xml:space="preserve">  </w:t>
            </w:r>
            <w:permStart w:id="635200859" w:edGrp="everyone"/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208726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635200859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</w:tc>
      </w:tr>
      <w:tr w:rsidR="000B5315" w:rsidRPr="008144F1" w:rsidTr="00505538">
        <w:trPr>
          <w:gridAfter w:val="1"/>
          <w:wAfter w:w="9" w:type="dxa"/>
          <w:cantSplit/>
          <w:trHeight w:hRule="exact" w:val="445"/>
        </w:trPr>
        <w:tc>
          <w:tcPr>
            <w:tcW w:w="4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rFonts w:ascii="ＭＳ 明朝" w:hAnsi="ＭＳ 明朝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>用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除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7195" w:type="dxa"/>
            <w:gridSpan w:val="7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315" w:rsidRPr="004167D0" w:rsidRDefault="000B5315" w:rsidP="0004759C">
            <w:pPr>
              <w:pStyle w:val="a3"/>
              <w:wordWrap/>
              <w:spacing w:line="200" w:lineRule="exact"/>
              <w:ind w:leftChars="53" w:left="111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</w:rPr>
              <w:t>型式部材等の製造者認証に係る建築物ではありません</w:t>
            </w:r>
          </w:p>
        </w:tc>
        <w:tc>
          <w:tcPr>
            <w:tcW w:w="2267" w:type="dxa"/>
            <w:gridSpan w:val="3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315" w:rsidRPr="004167D0" w:rsidRDefault="00B95FB6" w:rsidP="0004759C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84262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9001148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890011480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31331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9254354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692543541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</w:tc>
      </w:tr>
      <w:tr w:rsidR="000B5315" w:rsidRPr="008144F1" w:rsidTr="00505538">
        <w:trPr>
          <w:gridAfter w:val="1"/>
          <w:wAfter w:w="9" w:type="dxa"/>
          <w:cantSplit/>
          <w:trHeight w:hRule="exact" w:val="399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B5315" w:rsidRDefault="000B5315" w:rsidP="000475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315" w:rsidRPr="00314616" w:rsidRDefault="000B5315" w:rsidP="0004759C">
            <w:pPr>
              <w:pStyle w:val="a3"/>
              <w:wordWrap/>
              <w:spacing w:line="200" w:lineRule="exact"/>
              <w:ind w:leftChars="50" w:left="105"/>
              <w:rPr>
                <w:rFonts w:cs="Times New Roman"/>
                <w:color w:val="FF0000"/>
                <w:spacing w:val="6"/>
              </w:rPr>
            </w:pPr>
            <w:r>
              <w:rPr>
                <w:rFonts w:ascii="ＭＳ 明朝" w:hAnsi="ＭＳ 明朝" w:hint="eastAsia"/>
              </w:rPr>
              <w:t>住宅性能表示制度を利用した建築物ではありません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201765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41673745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741673745"/>
              </w:sdtContent>
            </w:sdt>
            <w:r>
              <w:rPr>
                <w:rFonts w:ascii="ＭＳ 明朝" w:hAnsi="ＭＳ 明朝" w:hint="eastAsia"/>
              </w:rPr>
              <w:t>はい</w:t>
            </w:r>
            <w:r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41806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1089464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661089464"/>
              </w:sdtContent>
            </w:sdt>
            <w:r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hRule="exact" w:val="1276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2865D7" w:rsidRDefault="00A366FB" w:rsidP="00A366FB">
            <w:pPr>
              <w:pStyle w:val="a3"/>
              <w:wordWrap/>
              <w:spacing w:line="280" w:lineRule="exact"/>
              <w:ind w:firstLineChars="50" w:firstLine="104"/>
              <w:rPr>
                <w:rFonts w:ascii="ＭＳ 明朝" w:hAnsi="ＭＳ 明朝"/>
                <w:spacing w:val="4"/>
                <w:szCs w:val="18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住宅金融公庫証券化支援事業（フラット３５・適合証明）を利用した建築</w:t>
            </w:r>
          </w:p>
          <w:p w:rsidR="00A366FB" w:rsidRDefault="00A366FB" w:rsidP="00A366FB">
            <w:pPr>
              <w:pStyle w:val="a3"/>
              <w:wordWrap/>
              <w:spacing w:line="280" w:lineRule="exact"/>
              <w:ind w:firstLineChars="50" w:firstLine="104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物ではありません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注</w:t>
            </w: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２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）当センターの業務区域内では前橋市・高崎市・伊勢崎市</w:t>
            </w: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・</w:t>
            </w:r>
          </w:p>
          <w:p w:rsidR="00A366FB" w:rsidRDefault="00A366FB" w:rsidP="00A366FB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桐生市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以外の区域については、住宅瑕疵担保保険の中間検査を実施することで基準法</w:t>
            </w:r>
          </w:p>
          <w:p w:rsidR="00A366FB" w:rsidRPr="009216FF" w:rsidRDefault="00A366FB" w:rsidP="00A366FB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の中間検査の省略は出来ませんのでご注意下さい。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B95FB6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200827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7302984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37302984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201502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8110638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2081106382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hRule="exact" w:val="390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314616" w:rsidRDefault="00A366FB" w:rsidP="00A366FB">
            <w:pPr>
              <w:pStyle w:val="a3"/>
              <w:wordWrap/>
              <w:spacing w:line="200" w:lineRule="exact"/>
              <w:ind w:leftChars="50" w:left="105"/>
              <w:rPr>
                <w:rFonts w:cs="Times New Roman"/>
                <w:color w:val="FF0000"/>
                <w:spacing w:val="6"/>
              </w:rPr>
            </w:pPr>
            <w:r>
              <w:rPr>
                <w:rFonts w:ascii="ＭＳ 明朝" w:hAnsi="ＭＳ 明朝" w:hint="eastAsia"/>
              </w:rPr>
              <w:t>丸太組工法を用いた建築物ではありません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B95FB6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44919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792038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237920382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8502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2481117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224811173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Tr="0032141B">
        <w:trPr>
          <w:gridAfter w:val="1"/>
          <w:wAfter w:w="9" w:type="dxa"/>
          <w:cantSplit/>
          <w:trHeight w:hRule="exact" w:val="505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2865D7" w:rsidRDefault="00A366FB" w:rsidP="00A366FB">
            <w:pPr>
              <w:pStyle w:val="a3"/>
              <w:wordWrap/>
              <w:spacing w:line="200" w:lineRule="exact"/>
              <w:ind w:firstLineChars="50" w:firstLine="104"/>
              <w:rPr>
                <w:spacing w:val="4"/>
                <w:szCs w:val="18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本票「申請延床面積」には、別棟となる車庫</w:t>
            </w:r>
            <w:r w:rsidRPr="002865D7">
              <w:rPr>
                <w:rFonts w:eastAsia="Times New Roman" w:cs="Times New Roman"/>
                <w:spacing w:val="4"/>
                <w:szCs w:val="18"/>
              </w:rPr>
              <w:t>.</w:t>
            </w:r>
            <w:r w:rsidRPr="002865D7">
              <w:rPr>
                <w:rFonts w:ascii="ＭＳ 明朝" w:hAnsi="ＭＳ 明朝" w:hint="eastAsia"/>
                <w:spacing w:val="4"/>
                <w:szCs w:val="18"/>
              </w:rPr>
              <w:t>物置等で規模により中間検査</w:t>
            </w:r>
          </w:p>
          <w:p w:rsidR="00A366FB" w:rsidRPr="00505538" w:rsidRDefault="00A366FB" w:rsidP="00A366FB">
            <w:pPr>
              <w:pStyle w:val="a3"/>
              <w:wordWrap/>
              <w:spacing w:line="200" w:lineRule="exact"/>
              <w:rPr>
                <w:spacing w:val="4"/>
                <w:szCs w:val="18"/>
              </w:rPr>
            </w:pPr>
            <w:r w:rsidRPr="002865D7">
              <w:rPr>
                <w:rFonts w:cs="Times New Roman"/>
                <w:spacing w:val="4"/>
                <w:szCs w:val="18"/>
              </w:rPr>
              <w:t xml:space="preserve"> </w:t>
            </w:r>
            <w:r w:rsidRPr="002865D7">
              <w:rPr>
                <w:rFonts w:ascii="ＭＳ 明朝" w:hAnsi="ＭＳ 明朝" w:hint="eastAsia"/>
                <w:spacing w:val="4"/>
                <w:szCs w:val="18"/>
              </w:rPr>
              <w:t>対象外となる建築物の床面積は含まれていません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B95FB6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506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0945711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809457113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812753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531354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95313541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804434">
        <w:trPr>
          <w:gridAfter w:val="1"/>
          <w:wAfter w:w="9" w:type="dxa"/>
          <w:cantSplit/>
          <w:trHeight w:hRule="exact" w:val="641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804434" w:rsidRDefault="00A366FB" w:rsidP="00A366FB">
            <w:pPr>
              <w:pStyle w:val="a3"/>
              <w:wordWrap/>
              <w:spacing w:line="200" w:lineRule="exact"/>
              <w:rPr>
                <w:rFonts w:cs="Times New Roman"/>
                <w:b/>
                <w:color w:val="0070C0"/>
                <w:spacing w:val="6"/>
                <w:sz w:val="18"/>
                <w:szCs w:val="18"/>
              </w:rPr>
            </w:pPr>
            <w:r w:rsidRPr="00804434">
              <w:rPr>
                <w:rFonts w:cs="Times New Roman" w:hint="eastAsia"/>
                <w:b/>
                <w:color w:val="0070C0"/>
                <w:spacing w:val="6"/>
                <w:sz w:val="18"/>
                <w:szCs w:val="18"/>
              </w:rPr>
              <w:t>◎申請地が前橋市・</w:t>
            </w:r>
            <w:r w:rsidRPr="00804434">
              <w:rPr>
                <w:rFonts w:cs="Times New Roman"/>
                <w:b/>
                <w:color w:val="0070C0"/>
                <w:spacing w:val="6"/>
                <w:sz w:val="18"/>
                <w:szCs w:val="18"/>
              </w:rPr>
              <w:t>高崎市・伊勢崎市・桐生市</w:t>
            </w:r>
            <w:r w:rsidRPr="00804434">
              <w:rPr>
                <w:rFonts w:cs="Times New Roman" w:hint="eastAsia"/>
                <w:b/>
                <w:color w:val="0070C0"/>
                <w:spacing w:val="6"/>
                <w:sz w:val="18"/>
                <w:szCs w:val="18"/>
              </w:rPr>
              <w:t xml:space="preserve">の場合のみ記入　</w:t>
            </w:r>
          </w:p>
          <w:p w:rsidR="00A366FB" w:rsidRPr="00505538" w:rsidRDefault="00A366FB" w:rsidP="00A366FB">
            <w:pPr>
              <w:pStyle w:val="a3"/>
              <w:wordWrap/>
              <w:spacing w:line="200" w:lineRule="exact"/>
              <w:ind w:firstLineChars="100" w:firstLine="212"/>
              <w:rPr>
                <w:rFonts w:cs="Times New Roman"/>
                <w:b/>
                <w:color w:val="FF0000"/>
                <w:spacing w:val="6"/>
                <w:szCs w:val="18"/>
              </w:rPr>
            </w:pPr>
            <w:r w:rsidRPr="002865D7">
              <w:rPr>
                <w:rFonts w:cs="Times New Roman" w:hint="eastAsia"/>
                <w:spacing w:val="6"/>
                <w:szCs w:val="18"/>
              </w:rPr>
              <w:t>住宅瑕疵担保履行法の保険適用はありません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B95FB6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853532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08234448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908234448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208413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8661592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486615923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32141B">
        <w:trPr>
          <w:gridAfter w:val="1"/>
          <w:wAfter w:w="9" w:type="dxa"/>
          <w:cantSplit/>
          <w:trHeight w:val="571"/>
        </w:trPr>
        <w:tc>
          <w:tcPr>
            <w:tcW w:w="45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66FB" w:rsidRPr="00804434" w:rsidRDefault="00A366FB" w:rsidP="00A366FB">
            <w:pPr>
              <w:pStyle w:val="a3"/>
              <w:wordWrap/>
              <w:spacing w:line="200" w:lineRule="exact"/>
              <w:rPr>
                <w:rFonts w:cs="Times New Roman"/>
                <w:b/>
                <w:color w:val="0070C0"/>
                <w:spacing w:val="6"/>
                <w:sz w:val="18"/>
              </w:rPr>
            </w:pPr>
            <w:r w:rsidRPr="00804434">
              <w:rPr>
                <w:rFonts w:cs="Times New Roman" w:hint="eastAsia"/>
                <w:b/>
                <w:color w:val="0070C0"/>
                <w:spacing w:val="6"/>
                <w:sz w:val="18"/>
              </w:rPr>
              <w:t>◎申請地が太田市の場合のみ記入</w:t>
            </w:r>
          </w:p>
          <w:p w:rsidR="00A366FB" w:rsidRPr="00D85599" w:rsidRDefault="00A366FB" w:rsidP="00A366FB">
            <w:pPr>
              <w:pStyle w:val="a3"/>
              <w:wordWrap/>
              <w:spacing w:line="200" w:lineRule="exact"/>
              <w:ind w:firstLineChars="100" w:firstLine="212"/>
              <w:rPr>
                <w:rFonts w:cs="Times New Roman"/>
                <w:spacing w:val="6"/>
              </w:rPr>
            </w:pPr>
            <w:r w:rsidRPr="00D85599">
              <w:rPr>
                <w:rFonts w:cs="Times New Roman" w:hint="eastAsia"/>
                <w:spacing w:val="6"/>
              </w:rPr>
              <w:t>注文</w:t>
            </w:r>
            <w:r>
              <w:rPr>
                <w:rFonts w:cs="Times New Roman"/>
                <w:spacing w:val="6"/>
              </w:rPr>
              <w:t>住宅ではありません</w:t>
            </w:r>
            <w:bookmarkStart w:id="0" w:name="_GoBack"/>
            <w:bookmarkEnd w:id="0"/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366FB" w:rsidRPr="004167D0" w:rsidRDefault="00B95FB6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6655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56860338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356860338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090081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1443557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914435572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</w:tbl>
    <w:p w:rsidR="0043722D" w:rsidRPr="004330F9" w:rsidRDefault="0043722D" w:rsidP="00D1093F">
      <w:pPr>
        <w:pStyle w:val="a3"/>
        <w:spacing w:beforeLines="50" w:before="174" w:afterLines="50" w:after="174" w:line="98" w:lineRule="exact"/>
        <w:ind w:firstLineChars="100" w:firstLine="161"/>
        <w:rPr>
          <w:b/>
          <w:color w:val="FF0000"/>
          <w:spacing w:val="0"/>
          <w:sz w:val="16"/>
          <w:szCs w:val="16"/>
        </w:rPr>
      </w:pPr>
      <w:r w:rsidRPr="004330F9">
        <w:rPr>
          <w:rFonts w:hint="eastAsia"/>
          <w:b/>
          <w:color w:val="FF0000"/>
          <w:spacing w:val="0"/>
          <w:sz w:val="16"/>
          <w:szCs w:val="16"/>
        </w:rPr>
        <w:t>注</w:t>
      </w:r>
      <w:r w:rsidRPr="004330F9">
        <w:rPr>
          <w:b/>
          <w:color w:val="FF0000"/>
          <w:spacing w:val="0"/>
          <w:sz w:val="16"/>
          <w:szCs w:val="16"/>
        </w:rPr>
        <w:t>１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）申請</w:t>
      </w:r>
      <w:r w:rsidRPr="004330F9">
        <w:rPr>
          <w:b/>
          <w:color w:val="FF0000"/>
          <w:spacing w:val="0"/>
          <w:sz w:val="16"/>
          <w:szCs w:val="16"/>
        </w:rPr>
        <w:t>地が太田市の場合はチェック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不要です</w:t>
      </w:r>
      <w:r w:rsidRPr="004330F9">
        <w:rPr>
          <w:b/>
          <w:color w:val="FF0000"/>
          <w:spacing w:val="0"/>
          <w:sz w:val="16"/>
          <w:szCs w:val="16"/>
        </w:rPr>
        <w:t>。太田市で建売住宅の場合、規模にかかわらず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中間検査の</w:t>
      </w:r>
      <w:r w:rsidRPr="004330F9">
        <w:rPr>
          <w:b/>
          <w:color w:val="FF0000"/>
          <w:spacing w:val="0"/>
          <w:sz w:val="16"/>
          <w:szCs w:val="16"/>
        </w:rPr>
        <w:t>対象となります。</w:t>
      </w:r>
    </w:p>
    <w:sectPr w:rsidR="0043722D" w:rsidRPr="004330F9" w:rsidSect="0038279F">
      <w:headerReference w:type="default" r:id="rId7"/>
      <w:pgSz w:w="11906" w:h="16838" w:code="9"/>
      <w:pgMar w:top="454" w:right="680" w:bottom="454" w:left="680" w:header="680" w:footer="720" w:gutter="0"/>
      <w:paperSrc w:first="263" w:other="263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B6" w:rsidRDefault="00B95FB6" w:rsidP="000C5B19">
      <w:r>
        <w:separator/>
      </w:r>
    </w:p>
  </w:endnote>
  <w:endnote w:type="continuationSeparator" w:id="0">
    <w:p w:rsidR="00B95FB6" w:rsidRDefault="00B95FB6" w:rsidP="000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B6" w:rsidRDefault="00B95FB6" w:rsidP="000C5B19">
      <w:r>
        <w:separator/>
      </w:r>
    </w:p>
  </w:footnote>
  <w:footnote w:type="continuationSeparator" w:id="0">
    <w:p w:rsidR="00B95FB6" w:rsidRDefault="00B95FB6" w:rsidP="000C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D0" w:rsidRPr="008C4751" w:rsidRDefault="00A05945" w:rsidP="008C4751">
    <w:pPr>
      <w:pStyle w:val="a3"/>
      <w:spacing w:line="330" w:lineRule="exact"/>
      <w:ind w:rightChars="-54" w:right="-113"/>
      <w:rPr>
        <w:spacing w:val="0"/>
      </w:rPr>
    </w:pPr>
    <w:r>
      <w:rPr>
        <w:rFonts w:hint="eastAsia"/>
        <w:spacing w:val="0"/>
      </w:rPr>
      <w:t>R</w:t>
    </w:r>
    <w:r>
      <w:rPr>
        <w:rFonts w:hint="eastAsia"/>
        <w:spacing w:val="0"/>
      </w:rPr>
      <w:t>５</w:t>
    </w:r>
    <w:r w:rsidR="008C4751">
      <w:rPr>
        <w:rFonts w:hint="eastAsia"/>
        <w:spacing w:val="0"/>
      </w:rPr>
      <w:t>．</w:t>
    </w:r>
    <w:r w:rsidR="003859D0">
      <w:rPr>
        <w:rFonts w:hint="eastAsia"/>
        <w:spacing w:val="0"/>
      </w:rPr>
      <w:t>４</w:t>
    </w:r>
    <w:r w:rsidR="008C4751" w:rsidRPr="0057711B">
      <w:rPr>
        <w:rFonts w:hint="eastAsia"/>
        <w:spacing w:val="0"/>
      </w:rPr>
      <w:t>．</w:t>
    </w:r>
    <w:r w:rsidR="008C4751">
      <w:rPr>
        <w:rFonts w:hint="eastAsia"/>
        <w:spacing w:val="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zDsHrYhu/Cpd2JqTH4qZjQ1ii8QGpN+qbgd6cwgjNWt09r+gxjyZwcq7h51Y5F8ywl10cG4Y/TUd6FHeRYvLw==" w:salt="bKCLXzaf+/+mOytGBBS6fw=="/>
  <w:defaultTabStop w:val="840"/>
  <w:drawingGridHorizontalSpacing w:val="10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8"/>
    <w:rsid w:val="000173E3"/>
    <w:rsid w:val="000465E0"/>
    <w:rsid w:val="0004759C"/>
    <w:rsid w:val="0008228C"/>
    <w:rsid w:val="00083B1F"/>
    <w:rsid w:val="0009529E"/>
    <w:rsid w:val="00096156"/>
    <w:rsid w:val="00097324"/>
    <w:rsid w:val="000A0846"/>
    <w:rsid w:val="000A36BF"/>
    <w:rsid w:val="000A7F61"/>
    <w:rsid w:val="000B5315"/>
    <w:rsid w:val="000C0826"/>
    <w:rsid w:val="000C5B19"/>
    <w:rsid w:val="000D3283"/>
    <w:rsid w:val="000E5F1E"/>
    <w:rsid w:val="00134408"/>
    <w:rsid w:val="001360E9"/>
    <w:rsid w:val="0014461D"/>
    <w:rsid w:val="00147885"/>
    <w:rsid w:val="00160FD6"/>
    <w:rsid w:val="001B38F2"/>
    <w:rsid w:val="001C4FCB"/>
    <w:rsid w:val="001E1ACD"/>
    <w:rsid w:val="00233B98"/>
    <w:rsid w:val="0023731B"/>
    <w:rsid w:val="00244123"/>
    <w:rsid w:val="00280E29"/>
    <w:rsid w:val="002865D7"/>
    <w:rsid w:val="002A5743"/>
    <w:rsid w:val="002C13F7"/>
    <w:rsid w:val="002D272C"/>
    <w:rsid w:val="002E34C5"/>
    <w:rsid w:val="002F2124"/>
    <w:rsid w:val="00311903"/>
    <w:rsid w:val="00314616"/>
    <w:rsid w:val="0032141B"/>
    <w:rsid w:val="003411F7"/>
    <w:rsid w:val="0035256F"/>
    <w:rsid w:val="0037153D"/>
    <w:rsid w:val="003758AF"/>
    <w:rsid w:val="003759A4"/>
    <w:rsid w:val="0038279F"/>
    <w:rsid w:val="003859D0"/>
    <w:rsid w:val="003B469F"/>
    <w:rsid w:val="003B63EA"/>
    <w:rsid w:val="003C3EBB"/>
    <w:rsid w:val="003D4FF6"/>
    <w:rsid w:val="004167D0"/>
    <w:rsid w:val="00416BC8"/>
    <w:rsid w:val="00422281"/>
    <w:rsid w:val="004330F9"/>
    <w:rsid w:val="0043722D"/>
    <w:rsid w:val="00446DAD"/>
    <w:rsid w:val="00455FDA"/>
    <w:rsid w:val="00495A69"/>
    <w:rsid w:val="004A6987"/>
    <w:rsid w:val="004B30F5"/>
    <w:rsid w:val="004C2FB5"/>
    <w:rsid w:val="00505538"/>
    <w:rsid w:val="00513639"/>
    <w:rsid w:val="00516FB8"/>
    <w:rsid w:val="00525E45"/>
    <w:rsid w:val="005546DB"/>
    <w:rsid w:val="00573553"/>
    <w:rsid w:val="0057711B"/>
    <w:rsid w:val="00587E55"/>
    <w:rsid w:val="005C0EFF"/>
    <w:rsid w:val="00624BE3"/>
    <w:rsid w:val="00641D26"/>
    <w:rsid w:val="00643AB7"/>
    <w:rsid w:val="00655191"/>
    <w:rsid w:val="00695981"/>
    <w:rsid w:val="006C753B"/>
    <w:rsid w:val="00703222"/>
    <w:rsid w:val="00735BE6"/>
    <w:rsid w:val="00737FEF"/>
    <w:rsid w:val="007637B5"/>
    <w:rsid w:val="0076523B"/>
    <w:rsid w:val="00793095"/>
    <w:rsid w:val="007A4C16"/>
    <w:rsid w:val="007B5692"/>
    <w:rsid w:val="007C1BF6"/>
    <w:rsid w:val="007D5B98"/>
    <w:rsid w:val="007E2237"/>
    <w:rsid w:val="007E4EB4"/>
    <w:rsid w:val="007F2017"/>
    <w:rsid w:val="00804434"/>
    <w:rsid w:val="008144F1"/>
    <w:rsid w:val="00817392"/>
    <w:rsid w:val="00821A2E"/>
    <w:rsid w:val="00846ED4"/>
    <w:rsid w:val="00852EAB"/>
    <w:rsid w:val="00875889"/>
    <w:rsid w:val="0088224C"/>
    <w:rsid w:val="00885933"/>
    <w:rsid w:val="008B5615"/>
    <w:rsid w:val="008B769C"/>
    <w:rsid w:val="008C4751"/>
    <w:rsid w:val="008E3C00"/>
    <w:rsid w:val="008F68FE"/>
    <w:rsid w:val="00916D75"/>
    <w:rsid w:val="009216FF"/>
    <w:rsid w:val="00956F14"/>
    <w:rsid w:val="009965C7"/>
    <w:rsid w:val="009C7A30"/>
    <w:rsid w:val="009D3173"/>
    <w:rsid w:val="00A05945"/>
    <w:rsid w:val="00A10DF5"/>
    <w:rsid w:val="00A15314"/>
    <w:rsid w:val="00A27DB2"/>
    <w:rsid w:val="00A366FB"/>
    <w:rsid w:val="00A67BF2"/>
    <w:rsid w:val="00AB1A08"/>
    <w:rsid w:val="00AC4DBB"/>
    <w:rsid w:val="00B04C04"/>
    <w:rsid w:val="00B06521"/>
    <w:rsid w:val="00B1531C"/>
    <w:rsid w:val="00B2585B"/>
    <w:rsid w:val="00B3743B"/>
    <w:rsid w:val="00B6342D"/>
    <w:rsid w:val="00B95FB6"/>
    <w:rsid w:val="00BC1496"/>
    <w:rsid w:val="00BC53FA"/>
    <w:rsid w:val="00BE2C82"/>
    <w:rsid w:val="00C05693"/>
    <w:rsid w:val="00C4052A"/>
    <w:rsid w:val="00C4679E"/>
    <w:rsid w:val="00C54E40"/>
    <w:rsid w:val="00C632AD"/>
    <w:rsid w:val="00C66F2C"/>
    <w:rsid w:val="00C760AE"/>
    <w:rsid w:val="00C959F6"/>
    <w:rsid w:val="00CC1E1D"/>
    <w:rsid w:val="00CC1F28"/>
    <w:rsid w:val="00CC23C5"/>
    <w:rsid w:val="00CD3AAB"/>
    <w:rsid w:val="00CF2F35"/>
    <w:rsid w:val="00D1093F"/>
    <w:rsid w:val="00D402CF"/>
    <w:rsid w:val="00D53D84"/>
    <w:rsid w:val="00D5498A"/>
    <w:rsid w:val="00D54D4E"/>
    <w:rsid w:val="00D63FE1"/>
    <w:rsid w:val="00D70058"/>
    <w:rsid w:val="00D738AA"/>
    <w:rsid w:val="00D85599"/>
    <w:rsid w:val="00DE1693"/>
    <w:rsid w:val="00DE347E"/>
    <w:rsid w:val="00DF3ABE"/>
    <w:rsid w:val="00E54549"/>
    <w:rsid w:val="00E72163"/>
    <w:rsid w:val="00E82EED"/>
    <w:rsid w:val="00EB5BF2"/>
    <w:rsid w:val="00EE5B01"/>
    <w:rsid w:val="00F01F41"/>
    <w:rsid w:val="00F026E5"/>
    <w:rsid w:val="00F02AE0"/>
    <w:rsid w:val="00F32E23"/>
    <w:rsid w:val="00F62732"/>
    <w:rsid w:val="00F86FBD"/>
    <w:rsid w:val="00F96A82"/>
    <w:rsid w:val="00FC6B47"/>
    <w:rsid w:val="00FC7035"/>
    <w:rsid w:val="00FD665A"/>
    <w:rsid w:val="00FE2BC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2699D"/>
  <w15:docId w15:val="{6E1A32AC-F075-4E5D-B575-42449CA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4C04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0C5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B19"/>
  </w:style>
  <w:style w:type="paragraph" w:styleId="a6">
    <w:name w:val="footer"/>
    <w:basedOn w:val="a"/>
    <w:link w:val="a7"/>
    <w:uiPriority w:val="99"/>
    <w:unhideWhenUsed/>
    <w:rsid w:val="000C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B19"/>
  </w:style>
  <w:style w:type="paragraph" w:styleId="a8">
    <w:name w:val="Balloon Text"/>
    <w:basedOn w:val="a"/>
    <w:link w:val="a9"/>
    <w:uiPriority w:val="99"/>
    <w:semiHidden/>
    <w:unhideWhenUsed/>
    <w:rsid w:val="00D8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H21.10.1&#30003;&#35531;&#21463;&#20184;&#310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E624-F0B6-4B5B-BCE2-913CAA8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1</Pages>
  <Words>239</Words>
  <Characters>1368</Characters>
  <Application>Microsoft Office Word</Application>
  <DocSecurity>8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2019-10-10T04:16:00Z</cp:lastPrinted>
  <dcterms:created xsi:type="dcterms:W3CDTF">2023-02-20T06:56:00Z</dcterms:created>
  <dcterms:modified xsi:type="dcterms:W3CDTF">2023-02-20T08:34:00Z</dcterms:modified>
</cp:coreProperties>
</file>