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57C" w:rsidRDefault="0080057C" w:rsidP="00CA3379">
      <w:pPr>
        <w:pStyle w:val="af"/>
        <w:spacing w:before="5"/>
        <w:jc w:val="right"/>
      </w:pPr>
      <w:bookmarkStart w:id="0" w:name="_Hlk94169611"/>
      <w:bookmarkStart w:id="1" w:name="_Hlk94168567"/>
      <w:bookmarkStart w:id="2" w:name="_GoBack"/>
      <w:bookmarkEnd w:id="2"/>
      <w:r>
        <w:rPr>
          <w:rFonts w:hint="eastAsia"/>
        </w:rPr>
        <w:t>別記様式６号</w:t>
      </w:r>
    </w:p>
    <w:p w:rsidR="0080057C" w:rsidRPr="003E6660" w:rsidRDefault="0080057C" w:rsidP="0080057C">
      <w:pPr>
        <w:jc w:val="center"/>
        <w:rPr>
          <w:rFonts w:hint="eastAsia"/>
          <w:sz w:val="22"/>
          <w:szCs w:val="22"/>
        </w:rPr>
      </w:pPr>
      <w:r w:rsidRPr="003E6660">
        <w:rPr>
          <w:rFonts w:hint="eastAsia"/>
          <w:sz w:val="22"/>
          <w:szCs w:val="22"/>
        </w:rPr>
        <w:t>長期使用構造等確認</w:t>
      </w:r>
      <w:r w:rsidR="00474670" w:rsidRPr="003E6660">
        <w:rPr>
          <w:rFonts w:hint="eastAsia"/>
          <w:sz w:val="22"/>
          <w:szCs w:val="22"/>
        </w:rPr>
        <w:t>審査</w:t>
      </w:r>
      <w:r w:rsidRPr="003E6660">
        <w:rPr>
          <w:rFonts w:hint="eastAsia"/>
          <w:sz w:val="22"/>
          <w:szCs w:val="22"/>
        </w:rPr>
        <w:t>に係る</w:t>
      </w:r>
    </w:p>
    <w:p w:rsidR="0080057C" w:rsidRPr="003E6660" w:rsidRDefault="00474670" w:rsidP="0080057C">
      <w:pPr>
        <w:jc w:val="center"/>
        <w:rPr>
          <w:sz w:val="22"/>
          <w:szCs w:val="22"/>
        </w:rPr>
      </w:pPr>
      <w:r w:rsidRPr="003E6660">
        <w:rPr>
          <w:rFonts w:hint="eastAsia"/>
          <w:sz w:val="22"/>
          <w:szCs w:val="22"/>
        </w:rPr>
        <w:t>取り下げ届</w:t>
      </w:r>
    </w:p>
    <w:p w:rsidR="0080057C" w:rsidRDefault="0080057C" w:rsidP="0080057C">
      <w:pPr>
        <w:jc w:val="right"/>
      </w:pPr>
      <w:r>
        <w:rPr>
          <w:rFonts w:hint="eastAsia"/>
        </w:rPr>
        <w:t>年　　月　　日</w:t>
      </w:r>
    </w:p>
    <w:p w:rsidR="0080057C" w:rsidRDefault="0080057C" w:rsidP="0080057C">
      <w:pPr>
        <w:jc w:val="left"/>
      </w:pPr>
      <w:r>
        <w:rPr>
          <w:rFonts w:hint="eastAsia"/>
        </w:rPr>
        <w:t>公益財団法人群馬県建設技術センター　殿</w:t>
      </w:r>
    </w:p>
    <w:p w:rsidR="0080057C" w:rsidRDefault="0080057C" w:rsidP="0080057C">
      <w:pPr>
        <w:wordWrap w:val="0"/>
        <w:jc w:val="right"/>
      </w:pPr>
      <w:r w:rsidRPr="0080057C">
        <w:rPr>
          <w:rFonts w:hint="eastAsia"/>
          <w:spacing w:val="35"/>
          <w:fitText w:val="2100" w:id="-1575741696"/>
        </w:rPr>
        <w:t>申請者の住所又</w:t>
      </w:r>
      <w:r w:rsidRPr="0080057C">
        <w:rPr>
          <w:rFonts w:hint="eastAsia"/>
          <w:spacing w:val="5"/>
          <w:fitText w:val="2100" w:id="-1575741696"/>
        </w:rPr>
        <w:t>は</w:t>
      </w:r>
      <w:r>
        <w:rPr>
          <w:rFonts w:hint="eastAsia"/>
        </w:rPr>
        <w:t xml:space="preserve">　　　　　　　　　　</w:t>
      </w:r>
      <w:r>
        <w:br/>
      </w:r>
      <w:r>
        <w:rPr>
          <w:rFonts w:hint="eastAsia"/>
        </w:rPr>
        <w:t xml:space="preserve">主たる事務所の所在地　　　　　　　　　　</w:t>
      </w:r>
    </w:p>
    <w:p w:rsidR="0080057C" w:rsidRDefault="0080057C" w:rsidP="0080057C">
      <w:pPr>
        <w:wordWrap w:val="0"/>
        <w:jc w:val="right"/>
      </w:pPr>
      <w:r>
        <w:rPr>
          <w:rFonts w:hint="eastAsia"/>
        </w:rPr>
        <w:t xml:space="preserve">申請者の氏名又は名称　　　　　　　　　　</w:t>
      </w:r>
    </w:p>
    <w:p w:rsidR="0080057C" w:rsidRDefault="0080057C" w:rsidP="0080057C">
      <w:pPr>
        <w:wordWrap w:val="0"/>
        <w:jc w:val="right"/>
      </w:pPr>
      <w:r w:rsidRPr="0080057C">
        <w:rPr>
          <w:rFonts w:hint="eastAsia"/>
          <w:spacing w:val="90"/>
          <w:fitText w:val="2100" w:id="-1575741695"/>
        </w:rPr>
        <w:t>代表者の氏</w:t>
      </w:r>
      <w:r w:rsidRPr="0080057C">
        <w:rPr>
          <w:rFonts w:hint="eastAsia"/>
          <w:fitText w:val="2100" w:id="-1575741695"/>
        </w:rPr>
        <w:t>名</w:t>
      </w:r>
      <w:r>
        <w:rPr>
          <w:rFonts w:hint="eastAsia"/>
        </w:rPr>
        <w:t xml:space="preserve">　　　　　　　　　　</w:t>
      </w:r>
    </w:p>
    <w:p w:rsidR="0080057C" w:rsidRDefault="0080057C" w:rsidP="0080057C">
      <w:pPr>
        <w:jc w:val="left"/>
      </w:pPr>
    </w:p>
    <w:p w:rsidR="0080057C" w:rsidRDefault="0080057C" w:rsidP="0080057C">
      <w:pPr>
        <w:jc w:val="left"/>
      </w:pPr>
      <w:r>
        <w:rPr>
          <w:rFonts w:hint="eastAsia"/>
        </w:rPr>
        <w:t xml:space="preserve">　</w:t>
      </w:r>
      <w:r w:rsidR="003D6901">
        <w:rPr>
          <w:rFonts w:hint="eastAsia"/>
        </w:rPr>
        <w:t xml:space="preserve"> </w:t>
      </w:r>
      <w:r w:rsidR="003D6901">
        <w:t xml:space="preserve"> </w:t>
      </w:r>
      <w:r w:rsidR="00B043D5">
        <w:t xml:space="preserve"> </w:t>
      </w:r>
      <w:r w:rsidR="00474670">
        <w:rPr>
          <w:rFonts w:hint="eastAsia"/>
        </w:rPr>
        <w:t>年　月　日に申請した長期使用構造等確認申請につきまして、下記により住宅性能評価業務規程第１２条第３項に基づき、申請を取り下げます。</w:t>
      </w:r>
    </w:p>
    <w:p w:rsidR="00474670" w:rsidRDefault="00474670" w:rsidP="0080057C">
      <w:pPr>
        <w:jc w:val="left"/>
        <w:rPr>
          <w:rFonts w:hint="eastAsia"/>
        </w:rPr>
      </w:pPr>
    </w:p>
    <w:p w:rsidR="0080057C" w:rsidRDefault="0080057C" w:rsidP="0080057C">
      <w:pPr>
        <w:pStyle w:val="aa"/>
      </w:pPr>
      <w:r>
        <w:rPr>
          <w:rFonts w:hint="eastAsia"/>
        </w:rPr>
        <w:t>記</w:t>
      </w:r>
    </w:p>
    <w:p w:rsidR="00CA3379" w:rsidRPr="00CA3379" w:rsidRDefault="00CA3379" w:rsidP="00CA3379">
      <w:pPr>
        <w:rPr>
          <w:rFonts w:hint="eastAsia"/>
        </w:rPr>
      </w:pPr>
    </w:p>
    <w:p w:rsidR="0080057C" w:rsidRDefault="0080057C" w:rsidP="0080057C">
      <w:pPr>
        <w:jc w:val="left"/>
      </w:pPr>
      <w:r>
        <w:rPr>
          <w:rFonts w:hint="eastAsia"/>
        </w:rPr>
        <w:t>１</w:t>
      </w:r>
      <w:r>
        <w:rPr>
          <w:rFonts w:hint="eastAsia"/>
        </w:rPr>
        <w:t>.</w:t>
      </w:r>
      <w:r>
        <w:t xml:space="preserve"> </w:t>
      </w:r>
      <w:r w:rsidR="00474670">
        <w:rPr>
          <w:rFonts w:hint="eastAsia"/>
        </w:rPr>
        <w:t>申請書提出年月日</w:t>
      </w:r>
      <w:r>
        <w:rPr>
          <w:rFonts w:hint="eastAsia"/>
        </w:rPr>
        <w:t xml:space="preserve">　　</w:t>
      </w:r>
      <w:r w:rsidR="00CA3379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474670">
        <w:rPr>
          <w:rFonts w:hint="eastAsia"/>
        </w:rPr>
        <w:t>年　　月　　日</w:t>
      </w:r>
    </w:p>
    <w:p w:rsidR="00474670" w:rsidRDefault="0080057C" w:rsidP="0080057C">
      <w:pPr>
        <w:jc w:val="left"/>
        <w:rPr>
          <w:rFonts w:hint="eastAsia"/>
        </w:rPr>
      </w:pPr>
      <w:r>
        <w:rPr>
          <w:rFonts w:hint="eastAsia"/>
        </w:rPr>
        <w:t>２</w:t>
      </w:r>
      <w:r>
        <w:rPr>
          <w:rFonts w:hint="eastAsia"/>
        </w:rPr>
        <w:t>.</w:t>
      </w:r>
      <w:r w:rsidR="00474670">
        <w:rPr>
          <w:rFonts w:hint="eastAsia"/>
        </w:rPr>
        <w:t xml:space="preserve"> </w:t>
      </w:r>
      <w:r w:rsidR="00474670">
        <w:rPr>
          <w:rFonts w:hint="eastAsia"/>
        </w:rPr>
        <w:t>受付番号</w:t>
      </w:r>
      <w:r>
        <w:rPr>
          <w:rFonts w:hint="eastAsia"/>
        </w:rPr>
        <w:t xml:space="preserve">　　　　　</w:t>
      </w:r>
      <w:r w:rsidR="00CA3379">
        <w:rPr>
          <w:rFonts w:hint="eastAsia"/>
        </w:rPr>
        <w:t xml:space="preserve">　　　　　　第　　　　　　　　号</w:t>
      </w:r>
    </w:p>
    <w:p w:rsidR="00474670" w:rsidRPr="00CA3379" w:rsidRDefault="00CA3379" w:rsidP="00CA3379">
      <w:pPr>
        <w:pStyle w:val="af"/>
        <w:spacing w:before="5"/>
      </w:pPr>
      <w:r>
        <w:rPr>
          <w:rFonts w:hint="eastAsia"/>
        </w:rPr>
        <w:t xml:space="preserve">３.申請地の地名地番　</w:t>
      </w:r>
    </w:p>
    <w:p w:rsidR="00474670" w:rsidRDefault="00474670" w:rsidP="007D57E7">
      <w:pPr>
        <w:pStyle w:val="af"/>
        <w:spacing w:before="5"/>
        <w:jc w:val="right"/>
        <w:rPr>
          <w:lang w:val="en-US"/>
        </w:rPr>
      </w:pPr>
    </w:p>
    <w:p w:rsidR="00474670" w:rsidRDefault="00474670" w:rsidP="007D57E7">
      <w:pPr>
        <w:pStyle w:val="af"/>
        <w:spacing w:before="5"/>
        <w:jc w:val="right"/>
        <w:rPr>
          <w:lang w:val="en-US"/>
        </w:rPr>
      </w:pPr>
    </w:p>
    <w:p w:rsidR="00474670" w:rsidRDefault="00474670" w:rsidP="007D57E7">
      <w:pPr>
        <w:pStyle w:val="af"/>
        <w:spacing w:before="5"/>
        <w:jc w:val="right"/>
        <w:rPr>
          <w:lang w:val="en-US"/>
        </w:rPr>
      </w:pPr>
    </w:p>
    <w:p w:rsidR="00474670" w:rsidRDefault="00474670" w:rsidP="007D57E7">
      <w:pPr>
        <w:pStyle w:val="af"/>
        <w:spacing w:before="5"/>
        <w:jc w:val="right"/>
        <w:rPr>
          <w:lang w:val="en-US"/>
        </w:rPr>
      </w:pPr>
    </w:p>
    <w:p w:rsidR="00474670" w:rsidRDefault="00474670" w:rsidP="007D57E7">
      <w:pPr>
        <w:pStyle w:val="af"/>
        <w:spacing w:before="5"/>
        <w:jc w:val="right"/>
        <w:rPr>
          <w:lang w:val="en-US"/>
        </w:rPr>
      </w:pPr>
    </w:p>
    <w:p w:rsidR="00474670" w:rsidRDefault="00474670" w:rsidP="007D57E7">
      <w:pPr>
        <w:pStyle w:val="af"/>
        <w:spacing w:before="5"/>
        <w:jc w:val="right"/>
        <w:rPr>
          <w:lang w:val="en-US"/>
        </w:rPr>
      </w:pPr>
    </w:p>
    <w:p w:rsidR="00474670" w:rsidRDefault="00474670" w:rsidP="007D57E7">
      <w:pPr>
        <w:pStyle w:val="af"/>
        <w:spacing w:before="5"/>
        <w:jc w:val="right"/>
        <w:rPr>
          <w:lang w:val="en-US"/>
        </w:rPr>
      </w:pPr>
    </w:p>
    <w:p w:rsidR="00474670" w:rsidRDefault="00474670" w:rsidP="007D57E7">
      <w:pPr>
        <w:pStyle w:val="af"/>
        <w:spacing w:before="5"/>
        <w:jc w:val="right"/>
        <w:rPr>
          <w:lang w:val="en-US"/>
        </w:rPr>
      </w:pPr>
    </w:p>
    <w:p w:rsidR="00474670" w:rsidRDefault="00474670" w:rsidP="007D57E7">
      <w:pPr>
        <w:pStyle w:val="af"/>
        <w:spacing w:before="5"/>
        <w:jc w:val="right"/>
        <w:rPr>
          <w:lang w:val="en-US"/>
        </w:rPr>
      </w:pPr>
    </w:p>
    <w:p w:rsidR="00474670" w:rsidRDefault="00474670" w:rsidP="007D57E7">
      <w:pPr>
        <w:pStyle w:val="af"/>
        <w:spacing w:before="5"/>
        <w:jc w:val="right"/>
        <w:rPr>
          <w:lang w:val="en-US"/>
        </w:rPr>
      </w:pPr>
    </w:p>
    <w:p w:rsidR="00474670" w:rsidRDefault="00474670" w:rsidP="007D57E7">
      <w:pPr>
        <w:pStyle w:val="af"/>
        <w:spacing w:before="5"/>
        <w:jc w:val="right"/>
        <w:rPr>
          <w:lang w:val="en-US"/>
        </w:rPr>
      </w:pPr>
    </w:p>
    <w:p w:rsidR="00474670" w:rsidRDefault="00474670" w:rsidP="007D57E7">
      <w:pPr>
        <w:pStyle w:val="af"/>
        <w:spacing w:before="5"/>
        <w:jc w:val="right"/>
        <w:rPr>
          <w:lang w:val="en-US"/>
        </w:rPr>
      </w:pPr>
    </w:p>
    <w:p w:rsidR="00474670" w:rsidRDefault="00474670" w:rsidP="007D57E7">
      <w:pPr>
        <w:pStyle w:val="af"/>
        <w:spacing w:before="5"/>
        <w:jc w:val="right"/>
        <w:rPr>
          <w:lang w:val="en-US"/>
        </w:rPr>
      </w:pPr>
    </w:p>
    <w:p w:rsidR="00474670" w:rsidRDefault="00474670" w:rsidP="007D57E7">
      <w:pPr>
        <w:pStyle w:val="af"/>
        <w:spacing w:before="5"/>
        <w:jc w:val="right"/>
        <w:rPr>
          <w:lang w:val="en-US"/>
        </w:rPr>
      </w:pPr>
    </w:p>
    <w:p w:rsidR="00474670" w:rsidRDefault="00474670" w:rsidP="007D57E7">
      <w:pPr>
        <w:pStyle w:val="af"/>
        <w:spacing w:before="5"/>
        <w:jc w:val="right"/>
        <w:rPr>
          <w:lang w:val="en-US"/>
        </w:rPr>
      </w:pPr>
    </w:p>
    <w:p w:rsidR="00474670" w:rsidRDefault="00474670" w:rsidP="007D57E7">
      <w:pPr>
        <w:pStyle w:val="af"/>
        <w:spacing w:before="5"/>
        <w:jc w:val="right"/>
        <w:rPr>
          <w:lang w:val="en-US"/>
        </w:rPr>
      </w:pPr>
    </w:p>
    <w:p w:rsidR="00474670" w:rsidRDefault="00474670" w:rsidP="007D57E7">
      <w:pPr>
        <w:pStyle w:val="af"/>
        <w:spacing w:before="5"/>
        <w:jc w:val="right"/>
        <w:rPr>
          <w:lang w:val="en-US"/>
        </w:rPr>
      </w:pPr>
    </w:p>
    <w:p w:rsidR="00474670" w:rsidRDefault="00474670" w:rsidP="007D57E7">
      <w:pPr>
        <w:pStyle w:val="af"/>
        <w:spacing w:before="5"/>
        <w:jc w:val="right"/>
        <w:rPr>
          <w:lang w:val="en-US"/>
        </w:rPr>
      </w:pPr>
    </w:p>
    <w:p w:rsidR="00474670" w:rsidRDefault="00474670" w:rsidP="007D57E7">
      <w:pPr>
        <w:pStyle w:val="af"/>
        <w:spacing w:before="5"/>
        <w:jc w:val="right"/>
        <w:rPr>
          <w:lang w:val="en-US"/>
        </w:rPr>
      </w:pPr>
    </w:p>
    <w:p w:rsidR="00474670" w:rsidRDefault="00474670" w:rsidP="007D57E7">
      <w:pPr>
        <w:pStyle w:val="af"/>
        <w:spacing w:before="5"/>
        <w:jc w:val="right"/>
        <w:rPr>
          <w:lang w:val="en-US"/>
        </w:rPr>
      </w:pPr>
    </w:p>
    <w:p w:rsidR="00474670" w:rsidRDefault="00474670" w:rsidP="007D57E7">
      <w:pPr>
        <w:pStyle w:val="af"/>
        <w:spacing w:before="5"/>
        <w:jc w:val="right"/>
        <w:rPr>
          <w:lang w:val="en-US"/>
        </w:rPr>
      </w:pPr>
    </w:p>
    <w:p w:rsidR="00474670" w:rsidRDefault="00474670" w:rsidP="007D57E7">
      <w:pPr>
        <w:pStyle w:val="af"/>
        <w:spacing w:before="5"/>
        <w:jc w:val="right"/>
        <w:rPr>
          <w:lang w:val="en-US"/>
        </w:rPr>
      </w:pPr>
    </w:p>
    <w:p w:rsidR="00474670" w:rsidRDefault="00474670" w:rsidP="007D57E7">
      <w:pPr>
        <w:pStyle w:val="af"/>
        <w:spacing w:before="5"/>
        <w:jc w:val="right"/>
        <w:rPr>
          <w:lang w:val="en-US"/>
        </w:rPr>
      </w:pPr>
    </w:p>
    <w:p w:rsidR="00474670" w:rsidRDefault="00474670" w:rsidP="007D57E7">
      <w:pPr>
        <w:pStyle w:val="af"/>
        <w:spacing w:before="5"/>
        <w:jc w:val="right"/>
        <w:rPr>
          <w:lang w:val="en-US"/>
        </w:rPr>
      </w:pPr>
    </w:p>
    <w:p w:rsidR="00474670" w:rsidRDefault="00474670" w:rsidP="007D57E7">
      <w:pPr>
        <w:pStyle w:val="af"/>
        <w:spacing w:before="5"/>
        <w:jc w:val="right"/>
        <w:rPr>
          <w:lang w:val="en-US"/>
        </w:rPr>
      </w:pPr>
    </w:p>
    <w:p w:rsidR="00CA3379" w:rsidRDefault="00CA3379" w:rsidP="007D57E7">
      <w:pPr>
        <w:pStyle w:val="af"/>
        <w:spacing w:before="5"/>
        <w:jc w:val="right"/>
        <w:rPr>
          <w:lang w:val="en-US"/>
        </w:rPr>
      </w:pPr>
    </w:p>
    <w:p w:rsidR="00CA3379" w:rsidRDefault="00CA3379" w:rsidP="007D57E7">
      <w:pPr>
        <w:pStyle w:val="af"/>
        <w:spacing w:before="5"/>
        <w:jc w:val="right"/>
        <w:rPr>
          <w:lang w:val="en-US"/>
        </w:rPr>
      </w:pPr>
    </w:p>
    <w:p w:rsidR="00CA3379" w:rsidRDefault="00CA3379" w:rsidP="007D57E7">
      <w:pPr>
        <w:pStyle w:val="af"/>
        <w:spacing w:before="5"/>
        <w:jc w:val="right"/>
        <w:rPr>
          <w:lang w:val="en-US"/>
        </w:rPr>
      </w:pPr>
    </w:p>
    <w:p w:rsidR="00CA3379" w:rsidRDefault="00CA3379" w:rsidP="007D57E7">
      <w:pPr>
        <w:pStyle w:val="af"/>
        <w:spacing w:before="5"/>
        <w:jc w:val="right"/>
        <w:rPr>
          <w:lang w:val="en-US"/>
        </w:rPr>
      </w:pPr>
    </w:p>
    <w:p w:rsidR="00CA3379" w:rsidRDefault="00CA3379" w:rsidP="007D57E7">
      <w:pPr>
        <w:pStyle w:val="af"/>
        <w:spacing w:before="5"/>
        <w:jc w:val="right"/>
        <w:rPr>
          <w:lang w:val="en-US"/>
        </w:rPr>
      </w:pPr>
    </w:p>
    <w:p w:rsidR="00CA3379" w:rsidRDefault="00CA3379" w:rsidP="007D57E7">
      <w:pPr>
        <w:pStyle w:val="af"/>
        <w:spacing w:before="5"/>
        <w:jc w:val="right"/>
        <w:rPr>
          <w:lang w:val="en-US"/>
        </w:rPr>
      </w:pPr>
    </w:p>
    <w:p w:rsidR="00CA3379" w:rsidRDefault="00CA3379" w:rsidP="007D57E7">
      <w:pPr>
        <w:pStyle w:val="af"/>
        <w:spacing w:before="5"/>
        <w:jc w:val="right"/>
        <w:rPr>
          <w:lang w:val="en-US"/>
        </w:rPr>
      </w:pPr>
    </w:p>
    <w:p w:rsidR="00CA3379" w:rsidRDefault="00CA3379" w:rsidP="007D57E7">
      <w:pPr>
        <w:pStyle w:val="af"/>
        <w:spacing w:before="5"/>
        <w:jc w:val="right"/>
        <w:rPr>
          <w:lang w:val="en-US"/>
        </w:rPr>
      </w:pPr>
    </w:p>
    <w:p w:rsidR="00CA3379" w:rsidRDefault="00CA3379" w:rsidP="007D57E7">
      <w:pPr>
        <w:pStyle w:val="af"/>
        <w:spacing w:before="5"/>
        <w:jc w:val="right"/>
        <w:rPr>
          <w:rFonts w:hint="eastAsia"/>
          <w:lang w:val="en-US"/>
        </w:rPr>
      </w:pPr>
    </w:p>
    <w:p w:rsidR="00474670" w:rsidRDefault="00474670" w:rsidP="007D57E7">
      <w:pPr>
        <w:pStyle w:val="af"/>
        <w:spacing w:before="5"/>
        <w:jc w:val="right"/>
        <w:rPr>
          <w:lang w:val="en-US"/>
        </w:rPr>
      </w:pPr>
    </w:p>
    <w:bookmarkEnd w:id="0"/>
    <w:bookmarkEnd w:id="1"/>
    <w:p w:rsidR="00474670" w:rsidRDefault="00474670" w:rsidP="007D57E7">
      <w:pPr>
        <w:pStyle w:val="af"/>
        <w:spacing w:before="5"/>
        <w:jc w:val="right"/>
        <w:rPr>
          <w:lang w:val="en-US"/>
        </w:rPr>
      </w:pPr>
    </w:p>
    <w:sectPr w:rsidR="00474670" w:rsidSect="00A36662">
      <w:headerReference w:type="default" r:id="rId8"/>
      <w:footerReference w:type="default" r:id="rId9"/>
      <w:pgSz w:w="11910" w:h="16840"/>
      <w:pgMar w:top="1700" w:right="1300" w:bottom="280" w:left="880" w:header="149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4FF" w:rsidRDefault="004034FF">
      <w:r>
        <w:separator/>
      </w:r>
    </w:p>
  </w:endnote>
  <w:endnote w:type="continuationSeparator" w:id="0">
    <w:p w:rsidR="004034FF" w:rsidRDefault="0040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283" w:rsidRDefault="00884283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4FF" w:rsidRDefault="004034FF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4034FF" w:rsidRDefault="00403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283" w:rsidRDefault="00884283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A3"/>
    <w:multiLevelType w:val="hybridMultilevel"/>
    <w:tmpl w:val="1916CC10"/>
    <w:lvl w:ilvl="0" w:tplc="3DF444C2">
      <w:start w:val="1"/>
      <w:numFmt w:val="decimalFullWidth"/>
      <w:lvlText w:val="%1．"/>
      <w:lvlJc w:val="left"/>
      <w:pPr>
        <w:ind w:left="84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1" w15:restartNumberingAfterBreak="0">
    <w:nsid w:val="032017F8"/>
    <w:multiLevelType w:val="hybridMultilevel"/>
    <w:tmpl w:val="4D7ACF04"/>
    <w:lvl w:ilvl="0" w:tplc="7760F7C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88D45C7"/>
    <w:multiLevelType w:val="hybridMultilevel"/>
    <w:tmpl w:val="9198DB32"/>
    <w:lvl w:ilvl="0" w:tplc="CF56D35E">
      <w:start w:val="1"/>
      <w:numFmt w:val="decimalFullWidth"/>
      <w:lvlText w:val="%1．"/>
      <w:lvlJc w:val="left"/>
      <w:pPr>
        <w:ind w:left="703" w:hanging="4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9717D9"/>
    <w:multiLevelType w:val="hybridMultilevel"/>
    <w:tmpl w:val="9260E04C"/>
    <w:lvl w:ilvl="0" w:tplc="22D242B6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1C2F6C0F"/>
    <w:multiLevelType w:val="hybridMultilevel"/>
    <w:tmpl w:val="C1DC9F0C"/>
    <w:lvl w:ilvl="0" w:tplc="EDEC17DC">
      <w:start w:val="3"/>
      <w:numFmt w:val="decimalFullWidth"/>
      <w:lvlText w:val="%1．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F1F0F24"/>
    <w:multiLevelType w:val="hybridMultilevel"/>
    <w:tmpl w:val="0E9003AA"/>
    <w:lvl w:ilvl="0" w:tplc="9934E454">
      <w:start w:val="2"/>
      <w:numFmt w:val="bullet"/>
      <w:lvlText w:val="■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23E67316"/>
    <w:multiLevelType w:val="hybridMultilevel"/>
    <w:tmpl w:val="052A62D0"/>
    <w:lvl w:ilvl="0" w:tplc="F9F8682E">
      <w:start w:val="2"/>
      <w:numFmt w:val="decimalFullWidth"/>
      <w:lvlText w:val="%1．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A2A0BFE"/>
    <w:multiLevelType w:val="hybridMultilevel"/>
    <w:tmpl w:val="93F2454C"/>
    <w:lvl w:ilvl="0" w:tplc="BFB06D44">
      <w:start w:val="1"/>
      <w:numFmt w:val="decimalFullWidth"/>
      <w:lvlText w:val="%1."/>
      <w:lvlJc w:val="left"/>
      <w:pPr>
        <w:ind w:left="962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8" w15:restartNumberingAfterBreak="0">
    <w:nsid w:val="3DB05129"/>
    <w:multiLevelType w:val="hybridMultilevel"/>
    <w:tmpl w:val="3FBC75EC"/>
    <w:lvl w:ilvl="0" w:tplc="C9B6F986">
      <w:start w:val="1"/>
      <w:numFmt w:val="decimalFullWidth"/>
      <w:lvlText w:val="%1．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bordersDoNotSurroundHeader/>
  <w:bordersDoNotSurroundFooter/>
  <w:proofState w:spelling="clean" w:grammar="dirty"/>
  <w:attachedTemplate r:id="rId1"/>
  <w:defaultTabStop w:val="720"/>
  <w:hyphenationZone w:val="0"/>
  <w:doNotHyphenateCaps/>
  <w:drawingGridHorizontalSpacing w:val="100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60"/>
    <w:rsid w:val="00024374"/>
    <w:rsid w:val="00031B58"/>
    <w:rsid w:val="00042D5C"/>
    <w:rsid w:val="000737A3"/>
    <w:rsid w:val="00080F26"/>
    <w:rsid w:val="000A6985"/>
    <w:rsid w:val="000C3957"/>
    <w:rsid w:val="000F65C2"/>
    <w:rsid w:val="0010330A"/>
    <w:rsid w:val="00136B09"/>
    <w:rsid w:val="00142253"/>
    <w:rsid w:val="0018132A"/>
    <w:rsid w:val="001A1DA6"/>
    <w:rsid w:val="001B6FC7"/>
    <w:rsid w:val="001D4E83"/>
    <w:rsid w:val="001E347A"/>
    <w:rsid w:val="00200068"/>
    <w:rsid w:val="00214BB3"/>
    <w:rsid w:val="0023381D"/>
    <w:rsid w:val="002339DF"/>
    <w:rsid w:val="002467D7"/>
    <w:rsid w:val="00255A5F"/>
    <w:rsid w:val="00260714"/>
    <w:rsid w:val="002D4CCA"/>
    <w:rsid w:val="00301600"/>
    <w:rsid w:val="00302F74"/>
    <w:rsid w:val="003202C3"/>
    <w:rsid w:val="00322171"/>
    <w:rsid w:val="003268FE"/>
    <w:rsid w:val="0035582D"/>
    <w:rsid w:val="00365815"/>
    <w:rsid w:val="00380C1D"/>
    <w:rsid w:val="003871D8"/>
    <w:rsid w:val="003D6901"/>
    <w:rsid w:val="003E6660"/>
    <w:rsid w:val="003E71D8"/>
    <w:rsid w:val="003F496A"/>
    <w:rsid w:val="004034FF"/>
    <w:rsid w:val="00405DFF"/>
    <w:rsid w:val="00451ED6"/>
    <w:rsid w:val="00455735"/>
    <w:rsid w:val="00455F61"/>
    <w:rsid w:val="004659D2"/>
    <w:rsid w:val="00474670"/>
    <w:rsid w:val="00494ECC"/>
    <w:rsid w:val="00524B61"/>
    <w:rsid w:val="00530351"/>
    <w:rsid w:val="00543159"/>
    <w:rsid w:val="005609AE"/>
    <w:rsid w:val="0056510B"/>
    <w:rsid w:val="00572D2A"/>
    <w:rsid w:val="005757C8"/>
    <w:rsid w:val="005A1F97"/>
    <w:rsid w:val="005D653D"/>
    <w:rsid w:val="006134DD"/>
    <w:rsid w:val="00620804"/>
    <w:rsid w:val="0062733E"/>
    <w:rsid w:val="00636F96"/>
    <w:rsid w:val="00642F08"/>
    <w:rsid w:val="00651C17"/>
    <w:rsid w:val="00654828"/>
    <w:rsid w:val="00666D2A"/>
    <w:rsid w:val="006B36B6"/>
    <w:rsid w:val="006B3CF6"/>
    <w:rsid w:val="006C5B20"/>
    <w:rsid w:val="006D1BFB"/>
    <w:rsid w:val="00745426"/>
    <w:rsid w:val="0079432C"/>
    <w:rsid w:val="00796AB7"/>
    <w:rsid w:val="007D57E7"/>
    <w:rsid w:val="007E3C28"/>
    <w:rsid w:val="007E6FF0"/>
    <w:rsid w:val="0080057C"/>
    <w:rsid w:val="00824924"/>
    <w:rsid w:val="00833509"/>
    <w:rsid w:val="00854B7F"/>
    <w:rsid w:val="00866AE2"/>
    <w:rsid w:val="00884283"/>
    <w:rsid w:val="008875E1"/>
    <w:rsid w:val="0089723E"/>
    <w:rsid w:val="008A3FDC"/>
    <w:rsid w:val="00922CB0"/>
    <w:rsid w:val="009479C4"/>
    <w:rsid w:val="00962A39"/>
    <w:rsid w:val="00966825"/>
    <w:rsid w:val="009814CD"/>
    <w:rsid w:val="009A461C"/>
    <w:rsid w:val="009A7BEC"/>
    <w:rsid w:val="009C4C06"/>
    <w:rsid w:val="009F12FF"/>
    <w:rsid w:val="009F6A0E"/>
    <w:rsid w:val="00A1112C"/>
    <w:rsid w:val="00A3027C"/>
    <w:rsid w:val="00A36662"/>
    <w:rsid w:val="00A37CF6"/>
    <w:rsid w:val="00A65162"/>
    <w:rsid w:val="00AD0585"/>
    <w:rsid w:val="00B043D5"/>
    <w:rsid w:val="00B11DA4"/>
    <w:rsid w:val="00B17C49"/>
    <w:rsid w:val="00B4488D"/>
    <w:rsid w:val="00B46B3D"/>
    <w:rsid w:val="00B50594"/>
    <w:rsid w:val="00B54FEB"/>
    <w:rsid w:val="00B57DAB"/>
    <w:rsid w:val="00B74013"/>
    <w:rsid w:val="00B83182"/>
    <w:rsid w:val="00B85834"/>
    <w:rsid w:val="00BE635A"/>
    <w:rsid w:val="00C51F08"/>
    <w:rsid w:val="00C7608E"/>
    <w:rsid w:val="00C7683C"/>
    <w:rsid w:val="00C843AD"/>
    <w:rsid w:val="00C8477F"/>
    <w:rsid w:val="00C92E63"/>
    <w:rsid w:val="00CA05B5"/>
    <w:rsid w:val="00CA3379"/>
    <w:rsid w:val="00CA79EE"/>
    <w:rsid w:val="00CD3050"/>
    <w:rsid w:val="00CF115F"/>
    <w:rsid w:val="00D3634F"/>
    <w:rsid w:val="00DA1AA9"/>
    <w:rsid w:val="00DB63A4"/>
    <w:rsid w:val="00DD59C6"/>
    <w:rsid w:val="00DE27B7"/>
    <w:rsid w:val="00DE6442"/>
    <w:rsid w:val="00E00C6A"/>
    <w:rsid w:val="00E20060"/>
    <w:rsid w:val="00E24C86"/>
    <w:rsid w:val="00E56CA2"/>
    <w:rsid w:val="00E72912"/>
    <w:rsid w:val="00E75428"/>
    <w:rsid w:val="00E84B5F"/>
    <w:rsid w:val="00E97AC7"/>
    <w:rsid w:val="00EC038E"/>
    <w:rsid w:val="00ED012E"/>
    <w:rsid w:val="00F54C1E"/>
    <w:rsid w:val="00F8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82F075-2792-4DC0-A308-6F26E372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2A3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</w:rPr>
  </w:style>
  <w:style w:type="paragraph" w:styleId="1">
    <w:name w:val="heading 1"/>
    <w:basedOn w:val="a"/>
    <w:link w:val="10"/>
    <w:uiPriority w:val="9"/>
    <w:qFormat/>
    <w:rsid w:val="006B3CF6"/>
    <w:pPr>
      <w:overflowPunct/>
      <w:autoSpaceDE w:val="0"/>
      <w:autoSpaceDN w:val="0"/>
      <w:adjustRightInd/>
      <w:spacing w:before="100"/>
      <w:ind w:left="1334" w:right="915"/>
      <w:jc w:val="center"/>
      <w:textAlignment w:val="auto"/>
      <w:outlineLvl w:val="0"/>
    </w:pPr>
    <w:rPr>
      <w:rFonts w:ascii="ＭＳ 明朝" w:hAnsi="ＭＳ 明朝" w:cs="ＭＳ 明朝"/>
      <w:color w:val="auto"/>
      <w:sz w:val="24"/>
      <w:szCs w:val="24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C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22CB0"/>
    <w:rPr>
      <w:rFonts w:ascii="Times New Roman" w:hAnsi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2C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22CB0"/>
    <w:rPr>
      <w:rFonts w:ascii="Times New Roman" w:hAnsi="Times New Roman"/>
      <w:color w:val="000000"/>
      <w:kern w:val="0"/>
      <w:sz w:val="20"/>
      <w:szCs w:val="20"/>
    </w:rPr>
  </w:style>
  <w:style w:type="table" w:styleId="a7">
    <w:name w:val="Table Grid"/>
    <w:basedOn w:val="a1"/>
    <w:rsid w:val="002D4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4EC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94ECC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B85834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 w:val="21"/>
    </w:rPr>
  </w:style>
  <w:style w:type="character" w:customStyle="1" w:styleId="ab">
    <w:name w:val="記 (文字)"/>
    <w:link w:val="aa"/>
    <w:uiPriority w:val="99"/>
    <w:rsid w:val="00B85834"/>
    <w:rPr>
      <w:kern w:val="2"/>
      <w:sz w:val="21"/>
    </w:rPr>
  </w:style>
  <w:style w:type="paragraph" w:styleId="ac">
    <w:name w:val="Closing"/>
    <w:basedOn w:val="a"/>
    <w:link w:val="ad"/>
    <w:rsid w:val="006134DD"/>
    <w:pPr>
      <w:overflowPunct/>
      <w:adjustRightInd/>
      <w:jc w:val="right"/>
      <w:textAlignment w:val="auto"/>
    </w:pPr>
    <w:rPr>
      <w:rFonts w:ascii="Century" w:hAnsi="Century"/>
      <w:color w:val="auto"/>
      <w:kern w:val="2"/>
      <w:sz w:val="21"/>
    </w:rPr>
  </w:style>
  <w:style w:type="character" w:customStyle="1" w:styleId="ad">
    <w:name w:val="結語 (文字)"/>
    <w:link w:val="ac"/>
    <w:rsid w:val="006134DD"/>
    <w:rPr>
      <w:kern w:val="2"/>
      <w:sz w:val="21"/>
    </w:rPr>
  </w:style>
  <w:style w:type="paragraph" w:styleId="ae">
    <w:name w:val="List Paragraph"/>
    <w:basedOn w:val="a"/>
    <w:uiPriority w:val="34"/>
    <w:qFormat/>
    <w:rsid w:val="006134DD"/>
    <w:pPr>
      <w:adjustRightInd/>
      <w:ind w:leftChars="400" w:left="840"/>
    </w:pPr>
    <w:rPr>
      <w:rFonts w:ascii="ＭＳ 明朝" w:hAnsi="ＭＳ 明朝"/>
      <w:sz w:val="21"/>
    </w:rPr>
  </w:style>
  <w:style w:type="table" w:customStyle="1" w:styleId="TableNormal">
    <w:name w:val="Table Normal"/>
    <w:uiPriority w:val="2"/>
    <w:semiHidden/>
    <w:unhideWhenUsed/>
    <w:qFormat/>
    <w:rsid w:val="007D57E7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7D57E7"/>
    <w:pPr>
      <w:overflowPunct/>
      <w:autoSpaceDE w:val="0"/>
      <w:autoSpaceDN w:val="0"/>
      <w:adjustRightInd/>
      <w:jc w:val="left"/>
      <w:textAlignment w:val="auto"/>
    </w:pPr>
    <w:rPr>
      <w:rFonts w:ascii="ＭＳ 明朝" w:hAnsi="ＭＳ 明朝" w:cs="ＭＳ 明朝"/>
      <w:color w:val="auto"/>
      <w:sz w:val="21"/>
      <w:szCs w:val="21"/>
      <w:lang w:val="ja-JP" w:bidi="ja-JP"/>
    </w:rPr>
  </w:style>
  <w:style w:type="character" w:customStyle="1" w:styleId="af0">
    <w:name w:val="本文 (文字)"/>
    <w:link w:val="af"/>
    <w:uiPriority w:val="1"/>
    <w:rsid w:val="007D57E7"/>
    <w:rPr>
      <w:rFonts w:ascii="ＭＳ 明朝" w:hAnsi="ＭＳ 明朝" w:cs="ＭＳ 明朝"/>
      <w:sz w:val="21"/>
      <w:szCs w:val="21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7D57E7"/>
    <w:pPr>
      <w:overflowPunct/>
      <w:autoSpaceDE w:val="0"/>
      <w:autoSpaceDN w:val="0"/>
      <w:adjustRightInd/>
      <w:jc w:val="left"/>
      <w:textAlignment w:val="auto"/>
    </w:pPr>
    <w:rPr>
      <w:rFonts w:ascii="ＭＳ 明朝" w:hAnsi="ＭＳ 明朝" w:cs="ＭＳ 明朝"/>
      <w:color w:val="auto"/>
      <w:sz w:val="22"/>
      <w:szCs w:val="22"/>
      <w:lang w:val="ja-JP" w:bidi="ja-JP"/>
    </w:rPr>
  </w:style>
  <w:style w:type="character" w:customStyle="1" w:styleId="10">
    <w:name w:val="見出し 1 (文字)"/>
    <w:link w:val="1"/>
    <w:uiPriority w:val="9"/>
    <w:rsid w:val="006B3CF6"/>
    <w:rPr>
      <w:rFonts w:ascii="ＭＳ 明朝" w:hAnsi="ＭＳ 明朝" w:cs="ＭＳ 明朝"/>
      <w:sz w:val="24"/>
      <w:szCs w:val="24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6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3567;&#26286;\&#30906;&#35469;&#26908;&#26619;&#26989;&#21209;&#35215;&#31243;&#31561;&#12398;&#25913;&#27491;(H20.6.20&#26045;&#34892;&#20104;&#23450;)\&#30000;&#20013;&#12373;&#12435;&#12395;&#36865;&#20184;\(&#26696;)&#27096;&#24335;&#12539;&#30906;&#35469;&#26908;&#26619;&#26989;&#21209;&#35201;&#3893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862E3-9A4E-407B-8D90-A0CB67E91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(案)様式・確認検査業務要領.dot</Template>
  <TotalTime>0</TotalTime>
  <Pages>1</Pages>
  <Words>175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1-a-3-2</vt:lpstr>
    </vt:vector>
  </TitlesOfParts>
  <Company>（財）群馬県建設技術センター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1-a-3-2</dc:title>
  <dc:subject/>
  <dc:creator>建築G</dc:creator>
  <cp:keywords/>
  <dc:description/>
  <cp:lastModifiedBy>admin</cp:lastModifiedBy>
  <cp:revision>2</cp:revision>
  <cp:lastPrinted>2021-03-04T01:02:00Z</cp:lastPrinted>
  <dcterms:created xsi:type="dcterms:W3CDTF">2022-02-02T08:29:00Z</dcterms:created>
  <dcterms:modified xsi:type="dcterms:W3CDTF">2022-02-02T08:29:00Z</dcterms:modified>
</cp:coreProperties>
</file>