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1"/>
        <w:gridCol w:w="2375"/>
        <w:gridCol w:w="1852"/>
        <w:gridCol w:w="495"/>
        <w:gridCol w:w="86"/>
        <w:gridCol w:w="1253"/>
        <w:gridCol w:w="441"/>
        <w:gridCol w:w="693"/>
        <w:gridCol w:w="247"/>
        <w:gridCol w:w="214"/>
        <w:gridCol w:w="1806"/>
        <w:gridCol w:w="9"/>
      </w:tblGrid>
      <w:tr w:rsidR="000B5315" w:rsidRPr="008144F1" w:rsidTr="0004759C">
        <w:trPr>
          <w:cantSplit/>
          <w:trHeight w:val="373"/>
        </w:trPr>
        <w:tc>
          <w:tcPr>
            <w:tcW w:w="6953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B5315" w:rsidRPr="00885933" w:rsidRDefault="000B5315" w:rsidP="0004759C">
            <w:pPr>
              <w:pStyle w:val="a3"/>
              <w:wordWrap/>
              <w:spacing w:line="330" w:lineRule="exact"/>
              <w:ind w:firstLineChars="300" w:firstLine="1009"/>
              <w:rPr>
                <w:spacing w:val="0"/>
                <w:sz w:val="30"/>
                <w:szCs w:val="30"/>
              </w:rPr>
            </w:pPr>
            <w:r w:rsidRPr="00885933">
              <w:rPr>
                <w:rFonts w:ascii="ＤＦ平成ゴシック体W5" w:eastAsia="ＤＦ平成ゴシック体W5" w:hAnsi="ＤＦ平成ゴシック体W5" w:cs="ＤＦ平成ゴシック体W5" w:hint="eastAsia"/>
                <w:b/>
                <w:bCs/>
                <w:spacing w:val="18"/>
                <w:sz w:val="30"/>
                <w:szCs w:val="30"/>
              </w:rPr>
              <w:t>建築確認に係る中間検査受付票</w:t>
            </w:r>
          </w:p>
        </w:tc>
        <w:tc>
          <w:tcPr>
            <w:tcW w:w="115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0B5315" w:rsidRPr="005C0EFF" w:rsidRDefault="000B5315" w:rsidP="0004759C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5C0EFF">
              <w:rPr>
                <w:rFonts w:ascii="ＭＳ 明朝" w:hAnsi="ＭＳ 明朝" w:hint="eastAsia"/>
                <w:spacing w:val="0"/>
                <w:sz w:val="24"/>
                <w:szCs w:val="24"/>
              </w:rPr>
              <w:t>受</w:t>
            </w:r>
            <w:r w:rsidRPr="005C0EFF">
              <w:rPr>
                <w:rFonts w:eastAsia="Times New Roman" w:cs="Times New Roman"/>
                <w:spacing w:val="0"/>
              </w:rPr>
              <w:t xml:space="preserve"> </w:t>
            </w:r>
            <w:r w:rsidRPr="005C0EFF">
              <w:rPr>
                <w:rFonts w:ascii="ＭＳ 明朝" w:hAnsi="ＭＳ 明朝" w:hint="eastAsia"/>
                <w:spacing w:val="0"/>
                <w:sz w:val="24"/>
                <w:szCs w:val="24"/>
              </w:rPr>
              <w:t>付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0B5315" w:rsidRDefault="000B5315" w:rsidP="0004759C">
            <w:pPr>
              <w:pStyle w:val="a3"/>
              <w:wordWrap/>
              <w:spacing w:line="240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</w:p>
        </w:tc>
      </w:tr>
      <w:tr w:rsidR="000B5315" w:rsidRPr="008144F1" w:rsidTr="00505538">
        <w:trPr>
          <w:cantSplit/>
          <w:trHeight w:hRule="exact" w:val="349"/>
        </w:trPr>
        <w:tc>
          <w:tcPr>
            <w:tcW w:w="695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>
              <w:rPr>
                <w:spacing w:val="0"/>
              </w:rPr>
              <w:t>印欄には記入しないで下さい。</w:t>
            </w:r>
          </w:p>
        </w:tc>
        <w:tc>
          <w:tcPr>
            <w:tcW w:w="1154" w:type="dxa"/>
            <w:gridSpan w:val="3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815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643AB7" w:rsidRDefault="000B5315" w:rsidP="00643AB7">
            <w:pPr>
              <w:pStyle w:val="a3"/>
              <w:wordWrap/>
              <w:spacing w:line="260" w:lineRule="exact"/>
              <w:ind w:leftChars="100" w:left="210" w:rightChars="100" w:right="210"/>
              <w:jc w:val="distribute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BE2C82">
              <w:rPr>
                <w:rFonts w:ascii="ＭＳ 明朝" w:hAnsi="ＭＳ 明朝" w:hint="eastAsia"/>
                <w:spacing w:val="0"/>
                <w:sz w:val="24"/>
                <w:szCs w:val="24"/>
              </w:rPr>
              <w:t>中間検査申請書を</w:t>
            </w:r>
          </w:p>
          <w:p w:rsidR="000B5315" w:rsidRDefault="000B5315" w:rsidP="00643AB7">
            <w:pPr>
              <w:pStyle w:val="a3"/>
              <w:wordWrap/>
              <w:spacing w:line="260" w:lineRule="exact"/>
              <w:ind w:leftChars="100" w:left="210" w:rightChars="100" w:right="210"/>
              <w:jc w:val="distribute"/>
              <w:rPr>
                <w:spacing w:val="0"/>
              </w:rPr>
            </w:pPr>
            <w:r w:rsidRPr="00BE2C82">
              <w:rPr>
                <w:rFonts w:ascii="ＭＳ 明朝" w:hAnsi="ＭＳ 明朝" w:hint="eastAsia"/>
                <w:spacing w:val="0"/>
                <w:sz w:val="24"/>
                <w:szCs w:val="24"/>
              </w:rPr>
              <w:t>持参された方の氏名及び確認番号</w:t>
            </w:r>
          </w:p>
        </w:tc>
        <w:tc>
          <w:tcPr>
            <w:tcW w:w="2433" w:type="dxa"/>
            <w:gridSpan w:val="3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B5315" w:rsidRPr="000E5F1E" w:rsidRDefault="000B5315" w:rsidP="0004759C">
            <w:pPr>
              <w:pStyle w:val="a3"/>
              <w:wordWrap/>
              <w:spacing w:line="240" w:lineRule="exact"/>
              <w:jc w:val="center"/>
              <w:rPr>
                <w:spacing w:val="0"/>
                <w:sz w:val="22"/>
              </w:rPr>
            </w:pPr>
            <w:r w:rsidRPr="000E5F1E">
              <w:rPr>
                <w:rFonts w:ascii="ＭＳ 明朝" w:hAnsi="ＭＳ 明朝" w:hint="eastAsia"/>
                <w:sz w:val="22"/>
              </w:rPr>
              <w:t>持参された方</w:t>
            </w:r>
          </w:p>
        </w:tc>
        <w:tc>
          <w:tcPr>
            <w:tcW w:w="4654" w:type="dxa"/>
            <w:gridSpan w:val="6"/>
            <w:tcBorders>
              <w:top w:val="single" w:sz="18" w:space="0" w:color="000000"/>
              <w:left w:val="nil"/>
              <w:bottom w:val="dotted" w:sz="4" w:space="0" w:color="000000"/>
              <w:right w:val="single" w:sz="18" w:space="0" w:color="000000"/>
            </w:tcBorders>
            <w:shd w:val="pct50" w:color="FFFFFF" w:themeColor="background1" w:fill="FFCCCC"/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 w:rsidRPr="000E5F1E">
              <w:rPr>
                <w:rFonts w:ascii="ＭＳ 明朝" w:hAnsi="ＭＳ 明朝" w:hint="eastAsia"/>
                <w:sz w:val="22"/>
              </w:rPr>
              <w:t>確認番号</w:t>
            </w:r>
            <w:r w:rsidRPr="00573553">
              <w:rPr>
                <w:rFonts w:ascii="ＭＳ 明朝" w:hAnsi="ＭＳ 明朝" w:hint="eastAsia"/>
                <w:spacing w:val="0"/>
                <w:sz w:val="16"/>
              </w:rPr>
              <w:t>（計画変更がある場合は、変更後の確認番号）</w:t>
            </w:r>
          </w:p>
        </w:tc>
      </w:tr>
      <w:tr w:rsidR="000B5315" w:rsidRPr="008144F1" w:rsidTr="0038279F">
        <w:trPr>
          <w:gridAfter w:val="1"/>
          <w:wAfter w:w="9" w:type="dxa"/>
          <w:cantSplit/>
          <w:trHeight w:hRule="exact" w:val="494"/>
        </w:trPr>
        <w:tc>
          <w:tcPr>
            <w:tcW w:w="282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B5315" w:rsidRDefault="000B5315" w:rsidP="000475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0B5315" w:rsidRPr="0038279F" w:rsidRDefault="007B5692" w:rsidP="00643AB7">
            <w:pPr>
              <w:pStyle w:val="a3"/>
              <w:wordWrap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  <w:sz w:val="24"/>
              </w:rPr>
            </w:pPr>
            <w:permStart w:id="1397511739" w:edGrp="everyone"/>
            <w:r>
              <w:rPr>
                <w:rFonts w:asciiTheme="minorEastAsia" w:eastAsiaTheme="minorEastAsia" w:hAnsiTheme="minorEastAsia"/>
                <w:spacing w:val="0"/>
                <w:sz w:val="24"/>
              </w:rPr>
              <w:t xml:space="preserve"> </w:t>
            </w:r>
            <w:permEnd w:id="1397511739"/>
          </w:p>
        </w:tc>
        <w:tc>
          <w:tcPr>
            <w:tcW w:w="4654" w:type="dxa"/>
            <w:gridSpan w:val="6"/>
            <w:tcBorders>
              <w:top w:val="dotted" w:sz="4" w:space="0" w:color="000000"/>
              <w:left w:val="nil"/>
              <w:bottom w:val="single" w:sz="4" w:space="0" w:color="000000"/>
              <w:right w:val="single" w:sz="18" w:space="0" w:color="000000"/>
            </w:tcBorders>
            <w:shd w:val="pct50" w:color="FFFFFF" w:themeColor="background1" w:fill="FFCCCC"/>
            <w:vAlign w:val="center"/>
          </w:tcPr>
          <w:p w:rsidR="000B5315" w:rsidRPr="007B5692" w:rsidRDefault="000B5315" w:rsidP="0004759C">
            <w:pPr>
              <w:pStyle w:val="a3"/>
              <w:wordWrap/>
              <w:spacing w:line="240" w:lineRule="exact"/>
              <w:rPr>
                <w:spacing w:val="20"/>
                <w:sz w:val="22"/>
              </w:rPr>
            </w:pPr>
            <w:r w:rsidRPr="007B5692">
              <w:rPr>
                <w:rFonts w:hint="eastAsia"/>
                <w:spacing w:val="0"/>
                <w:sz w:val="22"/>
              </w:rPr>
              <w:t xml:space="preserve">　</w:t>
            </w:r>
            <w:r w:rsidRPr="007B5692">
              <w:rPr>
                <w:rFonts w:hint="eastAsia"/>
                <w:spacing w:val="20"/>
                <w:sz w:val="22"/>
              </w:rPr>
              <w:t>第</w:t>
            </w:r>
            <w:permStart w:id="752637161" w:edGrp="everyone"/>
            <w:r w:rsidRPr="007B5692">
              <w:rPr>
                <w:rFonts w:hint="eastAsia"/>
                <w:spacing w:val="20"/>
                <w:sz w:val="22"/>
              </w:rPr>
              <w:t xml:space="preserve">　</w:t>
            </w:r>
            <w:r w:rsidR="00C54E40">
              <w:rPr>
                <w:rFonts w:hint="eastAsia"/>
                <w:spacing w:val="20"/>
                <w:sz w:val="22"/>
              </w:rPr>
              <w:t xml:space="preserve">　</w:t>
            </w:r>
            <w:r w:rsidRPr="007B5692">
              <w:rPr>
                <w:spacing w:val="20"/>
                <w:sz w:val="22"/>
              </w:rPr>
              <w:t xml:space="preserve">　</w:t>
            </w:r>
            <w:permEnd w:id="752637161"/>
            <w:r w:rsidRPr="007B5692">
              <w:rPr>
                <w:spacing w:val="20"/>
                <w:sz w:val="22"/>
              </w:rPr>
              <w:t>群建技建築</w:t>
            </w:r>
            <w:permStart w:id="54600392" w:edGrp="everyone"/>
            <w:r w:rsidRPr="007B5692">
              <w:rPr>
                <w:spacing w:val="20"/>
                <w:sz w:val="22"/>
              </w:rPr>
              <w:t xml:space="preserve">　　　　　</w:t>
            </w:r>
            <w:permEnd w:id="54600392"/>
            <w:r w:rsidRPr="007B5692">
              <w:rPr>
                <w:rFonts w:hint="eastAsia"/>
                <w:spacing w:val="20"/>
                <w:sz w:val="22"/>
              </w:rPr>
              <w:t>号</w:t>
            </w:r>
          </w:p>
        </w:tc>
      </w:tr>
      <w:tr w:rsidR="000465E0" w:rsidRPr="008144F1" w:rsidTr="000A0846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465E0" w:rsidRPr="0004759C" w:rsidRDefault="000465E0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申請延床面積</w:t>
            </w:r>
          </w:p>
        </w:tc>
        <w:tc>
          <w:tcPr>
            <w:tcW w:w="1852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0465E0" w:rsidRDefault="000465E0" w:rsidP="002A5743">
            <w:pPr>
              <w:pStyle w:val="a3"/>
              <w:wordWrap/>
              <w:spacing w:line="240" w:lineRule="exact"/>
              <w:jc w:val="right"/>
              <w:rPr>
                <w:spacing w:val="0"/>
              </w:rPr>
            </w:pPr>
            <w:permStart w:id="1494291936" w:edGrp="everyone"/>
            <w:r>
              <w:rPr>
                <w:rFonts w:cs="Times New Roman"/>
                <w:spacing w:val="5"/>
              </w:rPr>
              <w:t xml:space="preserve"> </w:t>
            </w:r>
            <w:r w:rsidR="00852EAB">
              <w:rPr>
                <w:rFonts w:eastAsia="Times New Roman" w:cs="Times New Roman"/>
                <w:spacing w:val="6"/>
                <w:sz w:val="24"/>
                <w:szCs w:val="24"/>
              </w:rPr>
              <w:t xml:space="preserve">         </w:t>
            </w:r>
            <w:r>
              <w:rPr>
                <w:rFonts w:eastAsia="Times New Roman" w:cs="Times New Roman"/>
                <w:spacing w:val="6"/>
                <w:sz w:val="24"/>
                <w:szCs w:val="24"/>
              </w:rPr>
              <w:t xml:space="preserve"> </w:t>
            </w:r>
            <w:permEnd w:id="1494291936"/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5235" w:type="dxa"/>
            <w:gridSpan w:val="8"/>
            <w:tcBorders>
              <w:top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0465E0" w:rsidRDefault="000465E0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 w:rsidRPr="00E54549">
              <w:rPr>
                <w:rFonts w:ascii="ＭＳ 明朝" w:hAnsi="ＭＳ 明朝" w:hint="eastAsia"/>
                <w:spacing w:val="0"/>
                <w:w w:val="90"/>
                <w:szCs w:val="24"/>
              </w:rPr>
              <w:t>（建築物が複数棟ある場合は</w:t>
            </w:r>
            <w:r w:rsidRPr="00E54549">
              <w:rPr>
                <w:rFonts w:eastAsia="Times New Roman" w:cs="Times New Roman"/>
                <w:spacing w:val="0"/>
                <w:w w:val="90"/>
                <w:szCs w:val="24"/>
              </w:rPr>
              <w:t>,</w:t>
            </w:r>
            <w:r w:rsidRPr="00E54549">
              <w:rPr>
                <w:rFonts w:ascii="ＭＳ 明朝" w:hAnsi="ＭＳ 明朝" w:hint="eastAsia"/>
                <w:spacing w:val="0"/>
                <w:w w:val="90"/>
                <w:szCs w:val="24"/>
              </w:rPr>
              <w:t>中間検査対象となる床面積を記入）</w:t>
            </w:r>
          </w:p>
        </w:tc>
      </w:tr>
      <w:tr w:rsidR="000B5315" w:rsidRPr="00DF3ABE" w:rsidTr="0038279F">
        <w:trPr>
          <w:gridAfter w:val="1"/>
          <w:wAfter w:w="9" w:type="dxa"/>
          <w:cantSplit/>
          <w:trHeight w:hRule="exact" w:val="1219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0B5315" w:rsidRDefault="000B5315" w:rsidP="00F32E23">
            <w:pPr>
              <w:pStyle w:val="a3"/>
              <w:wordWrap/>
              <w:spacing w:beforeLines="50" w:before="174" w:line="240" w:lineRule="atLeas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手数料</w:t>
            </w:r>
          </w:p>
          <w:p w:rsidR="00DE1693" w:rsidRPr="0004759C" w:rsidRDefault="00DE1693" w:rsidP="00DE1693">
            <w:pPr>
              <w:pStyle w:val="a3"/>
              <w:wordWrap/>
              <w:spacing w:line="240" w:lineRule="atLeast"/>
              <w:jc w:val="distribute"/>
              <w:rPr>
                <w:rFonts w:hint="eastAsia"/>
                <w:spacing w:val="0"/>
                <w:sz w:val="24"/>
                <w:szCs w:val="24"/>
              </w:rPr>
            </w:pPr>
            <w:r w:rsidRPr="000268CA">
              <w:rPr>
                <w:rFonts w:hint="eastAsia"/>
                <w:spacing w:val="0"/>
                <w:sz w:val="18"/>
              </w:rPr>
              <w:t>（戸建て住宅・長屋・共同</w:t>
            </w:r>
            <w:bookmarkStart w:id="0" w:name="_GoBack"/>
            <w:bookmarkEnd w:id="0"/>
            <w:r w:rsidRPr="000268CA">
              <w:rPr>
                <w:rFonts w:hint="eastAsia"/>
                <w:spacing w:val="0"/>
                <w:sz w:val="18"/>
              </w:rPr>
              <w:t>住宅）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5315" w:rsidRDefault="000B5315" w:rsidP="0038279F">
            <w:pPr>
              <w:pStyle w:val="a3"/>
              <w:wordWrap/>
              <w:spacing w:beforeLines="30" w:before="104" w:line="260" w:lineRule="exact"/>
              <w:rPr>
                <w:rFonts w:ascii="ＭＳ 明朝" w:hAnsi="ＭＳ 明朝"/>
                <w:spacing w:val="7"/>
                <w:w w:val="50"/>
                <w:sz w:val="24"/>
                <w:szCs w:val="24"/>
              </w:rPr>
            </w:pPr>
            <w:r w:rsidRPr="005C0EFF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>（延べ面積Ａ≦３０㎡）</w:t>
            </w:r>
            <w:r w:rsidRPr="005C0EFF">
              <w:rPr>
                <w:rFonts w:ascii="ＭＳ 明朝" w:hAnsi="ＭＳ 明朝" w:hint="eastAsia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pacing w:val="2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949198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5547919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45547919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14,000 円</w:t>
            </w:r>
          </w:p>
          <w:p w:rsidR="000B5315" w:rsidRPr="00244123" w:rsidRDefault="000B5315" w:rsidP="0038279F">
            <w:pPr>
              <w:pStyle w:val="a3"/>
              <w:wordWrap/>
              <w:spacing w:line="260" w:lineRule="exact"/>
              <w:rPr>
                <w:rFonts w:ascii="ＭＳ 明朝" w:hAnsi="ＭＳ 明朝"/>
                <w:spacing w:val="14"/>
                <w:sz w:val="24"/>
                <w:szCs w:val="24"/>
              </w:rPr>
            </w:pPr>
            <w:r w:rsidRPr="005C0EFF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>（３０㎡＜Ａ≦１００㎡）</w:t>
            </w:r>
            <w:r w:rsidR="00F96A82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687806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38035619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38035619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15,000 円</w:t>
            </w:r>
          </w:p>
          <w:p w:rsidR="000B5315" w:rsidRDefault="000B5315" w:rsidP="0038279F">
            <w:pPr>
              <w:pStyle w:val="a3"/>
              <w:wordWrap/>
              <w:spacing w:line="260" w:lineRule="exact"/>
              <w:rPr>
                <w:rFonts w:ascii="ＭＳ 明朝" w:hAnsi="ＭＳ 明朝"/>
                <w:spacing w:val="14"/>
                <w:sz w:val="24"/>
                <w:szCs w:val="24"/>
              </w:rPr>
            </w:pPr>
            <w:r w:rsidRPr="005C0EFF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>（１００㎡＜Ａ≦２００㎡）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471975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4670990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414670990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20,000 円</w:t>
            </w:r>
          </w:p>
          <w:p w:rsidR="000B5315" w:rsidRDefault="000B5315" w:rsidP="0038279F">
            <w:pPr>
              <w:pStyle w:val="a3"/>
              <w:wordWrap/>
              <w:spacing w:line="260" w:lineRule="exact"/>
              <w:rPr>
                <w:spacing w:val="0"/>
              </w:rPr>
            </w:pPr>
            <w:r w:rsidRPr="005C0EFF">
              <w:rPr>
                <w:rFonts w:ascii="ＭＳ 明朝" w:hAnsi="ＭＳ 明朝" w:hint="eastAsia"/>
                <w:spacing w:val="0"/>
                <w:w w:val="66"/>
                <w:sz w:val="24"/>
                <w:szCs w:val="24"/>
              </w:rPr>
              <w:t>（２００㎡＜Ａ≦５００㎡）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92575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869083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7869083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25,000 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5315" w:rsidRPr="00280E29" w:rsidRDefault="00F32E23" w:rsidP="00F32E23">
            <w:pPr>
              <w:pStyle w:val="a3"/>
              <w:tabs>
                <w:tab w:val="center" w:pos="553"/>
              </w:tabs>
              <w:wordWrap/>
              <w:spacing w:beforeLines="50" w:before="174" w:line="300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/>
                <w:spacing w:val="0"/>
                <w:sz w:val="24"/>
                <w:szCs w:val="24"/>
              </w:rPr>
              <w:tab/>
            </w:r>
            <w:r w:rsidR="000B5315" w:rsidRPr="00FE2BCD">
              <w:rPr>
                <w:rFonts w:ascii="ＭＳ 明朝" w:hAnsi="ＭＳ 明朝" w:hint="eastAsia"/>
                <w:spacing w:val="0"/>
                <w:sz w:val="24"/>
                <w:szCs w:val="24"/>
              </w:rPr>
              <w:t>支払区分</w:t>
            </w:r>
          </w:p>
        </w:tc>
        <w:tc>
          <w:tcPr>
            <w:tcW w:w="226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0B5315" w:rsidRDefault="000B5315" w:rsidP="0004759C">
            <w:pPr>
              <w:pStyle w:val="a3"/>
              <w:wordWrap/>
              <w:spacing w:line="240" w:lineRule="exact"/>
              <w:ind w:firstLineChars="100" w:firstLine="268"/>
              <w:rPr>
                <w:rFonts w:ascii="ＭＳ 明朝" w:hAnsi="ＭＳ 明朝"/>
                <w:spacing w:val="14"/>
                <w:sz w:val="24"/>
                <w:szCs w:val="24"/>
              </w:rPr>
            </w:pPr>
          </w:p>
          <w:p w:rsidR="000B5315" w:rsidRDefault="00DE1693" w:rsidP="0004759C">
            <w:pPr>
              <w:pStyle w:val="a3"/>
              <w:wordWrap/>
              <w:spacing w:line="260" w:lineRule="exact"/>
              <w:ind w:firstLineChars="100" w:firstLine="24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2299731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67270296" w:edGrp="everyone"/>
                <w:r w:rsidR="00E72163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367270296"/>
              </w:sdtContent>
            </w:sdt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現　金</w:t>
            </w:r>
          </w:p>
          <w:p w:rsidR="000B5315" w:rsidRDefault="00DE1693" w:rsidP="0004759C">
            <w:pPr>
              <w:pStyle w:val="a3"/>
              <w:wordWrap/>
              <w:spacing w:line="260" w:lineRule="exact"/>
              <w:ind w:firstLineChars="100" w:firstLine="240"/>
              <w:rPr>
                <w:rFonts w:ascii="ＭＳ 明朝" w:hAnsi="ＭＳ 明朝"/>
                <w:spacing w:val="14"/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2067680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296261" w:edGrp="everyone"/>
                <w:r w:rsidR="00E72163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5296261"/>
              </w:sdtContent>
            </w:sdt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振</w:t>
            </w:r>
            <w:r w:rsidR="00BC53FA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>込</w:t>
            </w:r>
          </w:p>
          <w:p w:rsidR="000B5315" w:rsidRPr="00311903" w:rsidRDefault="000B5315" w:rsidP="0004759C">
            <w:pPr>
              <w:pStyle w:val="a3"/>
              <w:wordWrap/>
              <w:spacing w:line="260" w:lineRule="exact"/>
              <w:ind w:firstLineChars="300" w:firstLine="624"/>
              <w:rPr>
                <w:spacing w:val="0"/>
                <w:sz w:val="18"/>
                <w:szCs w:val="18"/>
              </w:rPr>
            </w:pPr>
            <w:r w:rsidRPr="00311903">
              <w:rPr>
                <w:rFonts w:ascii="ＭＳ 明朝" w:hAnsi="ＭＳ 明朝" w:hint="eastAsia"/>
                <w:spacing w:val="14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pacing w:val="14"/>
                <w:sz w:val="18"/>
                <w:szCs w:val="18"/>
              </w:rPr>
              <w:t>※</w:t>
            </w:r>
            <w:r w:rsidRPr="00311903">
              <w:rPr>
                <w:rFonts w:ascii="ＭＳ 明朝" w:hAnsi="ＭＳ 明朝" w:hint="eastAsia"/>
                <w:spacing w:val="14"/>
                <w:sz w:val="18"/>
                <w:szCs w:val="18"/>
              </w:rPr>
              <w:t>要協定）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預かり金額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315" w:rsidRDefault="007B5692" w:rsidP="00D63FE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permStart w:id="121447335" w:edGrp="everyone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 </w:t>
            </w:r>
            <w:permEnd w:id="121447335"/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>円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釣</w:t>
            </w:r>
            <w:r w:rsidRPr="0004759C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04759C">
              <w:rPr>
                <w:rFonts w:hint="eastAsia"/>
                <w:spacing w:val="0"/>
                <w:sz w:val="24"/>
                <w:szCs w:val="24"/>
              </w:rPr>
              <w:t>り</w:t>
            </w:r>
            <w:r w:rsidRPr="0004759C">
              <w:rPr>
                <w:rFonts w:hint="eastAsia"/>
                <w:spacing w:val="0"/>
                <w:sz w:val="24"/>
                <w:szCs w:val="24"/>
              </w:rPr>
              <w:t xml:space="preserve">  </w:t>
            </w:r>
            <w:r w:rsidRPr="0004759C">
              <w:rPr>
                <w:rFonts w:hint="eastAsia"/>
                <w:spacing w:val="0"/>
                <w:sz w:val="24"/>
                <w:szCs w:val="24"/>
              </w:rPr>
              <w:t>銭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 w:rsidRPr="00EB5BF2">
              <w:rPr>
                <w:rFonts w:ascii="ＭＳ 明朝" w:hAnsi="ＭＳ 明朝" w:cs="Times New Roman"/>
                <w:spacing w:val="14"/>
                <w:sz w:val="24"/>
                <w:szCs w:val="24"/>
              </w:rPr>
              <w:t>(</w:t>
            </w:r>
            <w:r w:rsidRPr="00EB5BF2">
              <w:rPr>
                <w:rFonts w:ascii="ＭＳ 明朝" w:hAnsi="ＭＳ 明朝" w:hint="eastAsia"/>
                <w:spacing w:val="14"/>
                <w:sz w:val="24"/>
                <w:szCs w:val="24"/>
              </w:rPr>
              <w:t>※□釣り銭返却確認）</w:t>
            </w:r>
            <w:r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             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円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697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領収書宛名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 </w:t>
            </w:r>
            <w:permStart w:id="2084598387" w:edGrp="everyone"/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6258440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084598387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建築主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245415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19497822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919497822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代理者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130152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56931651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556931651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設計者　　</w:t>
            </w:r>
            <w:permStart w:id="729705670" w:edGrp="everyone"/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2113500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729705670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施工者</w:t>
            </w:r>
          </w:p>
          <w:p w:rsidR="000B5315" w:rsidRDefault="000B5315" w:rsidP="0004759C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285627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76791009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076791009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その他（　　　　　　　　　　　　　　　　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電話予約年月日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7"/>
                <w:sz w:val="24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令　和</w:t>
            </w:r>
            <w:permStart w:id="1532970737" w:edGrp="everyone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</w:t>
            </w:r>
            <w:r w:rsidR="00E72163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permEnd w:id="1532970737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年</w:t>
            </w:r>
            <w:permStart w:id="536745135" w:edGrp="everyone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　　</w:t>
            </w:r>
            <w:permEnd w:id="536745135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月</w:t>
            </w:r>
            <w:permStart w:id="80808282" w:edGrp="everyone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　　　</w:t>
            </w:r>
            <w:permEnd w:id="80808282"/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日　　　　</w:t>
            </w:r>
          </w:p>
        </w:tc>
      </w:tr>
      <w:tr w:rsidR="00F96A82" w:rsidRPr="008144F1" w:rsidTr="0004759C">
        <w:trPr>
          <w:gridAfter w:val="1"/>
          <w:wAfter w:w="9" w:type="dxa"/>
          <w:cantSplit/>
          <w:trHeight w:hRule="exact" w:val="451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auto"/>
              <w:right w:val="nil"/>
            </w:tcBorders>
            <w:vAlign w:val="center"/>
          </w:tcPr>
          <w:p w:rsidR="00F96A82" w:rsidRPr="0004759C" w:rsidRDefault="00F96A82" w:rsidP="00F96A82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  <w:szCs w:val="24"/>
              </w:rPr>
            </w:pPr>
            <w:r w:rsidRPr="0004759C">
              <w:rPr>
                <w:rFonts w:hint="eastAsia"/>
                <w:spacing w:val="0"/>
                <w:sz w:val="24"/>
                <w:szCs w:val="24"/>
              </w:rPr>
              <w:t>案内図の添付</w:t>
            </w:r>
          </w:p>
        </w:tc>
        <w:tc>
          <w:tcPr>
            <w:tcW w:w="2347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96A82" w:rsidRDefault="00DE1693" w:rsidP="00F96A82">
            <w:pPr>
              <w:pStyle w:val="a3"/>
              <w:wordWrap/>
              <w:spacing w:line="240" w:lineRule="exact"/>
              <w:ind w:firstLineChars="100" w:firstLine="24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4620731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08418970" w:edGrp="everyone"/>
                <w:r w:rsidR="00E72163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008418970"/>
              </w:sdtContent>
            </w:sdt>
            <w:r w:rsidR="00F96A82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 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767960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93077559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893077559"/>
              </w:sdtContent>
            </w:sdt>
            <w:r w:rsidR="00F96A82"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</w:p>
        </w:tc>
        <w:tc>
          <w:tcPr>
            <w:tcW w:w="272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A82" w:rsidRDefault="00F96A82" w:rsidP="00F96A82">
            <w:pPr>
              <w:pStyle w:val="a3"/>
              <w:wordWrap/>
              <w:spacing w:line="240" w:lineRule="exact"/>
              <w:ind w:firstLineChars="100" w:firstLine="240"/>
              <w:rPr>
                <w:spacing w:val="0"/>
              </w:rPr>
            </w:pP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委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任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状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の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添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A6987">
              <w:rPr>
                <w:rFonts w:ascii="ＭＳ 明朝" w:hAnsi="ＭＳ 明朝" w:hint="eastAsia"/>
                <w:spacing w:val="0"/>
                <w:sz w:val="24"/>
                <w:szCs w:val="24"/>
              </w:rPr>
              <w:t>付</w:t>
            </w:r>
          </w:p>
        </w:tc>
        <w:tc>
          <w:tcPr>
            <w:tcW w:w="20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F96A82" w:rsidRDefault="00DE1693" w:rsidP="00F96A82">
            <w:pPr>
              <w:pStyle w:val="a3"/>
              <w:wordWrap/>
              <w:spacing w:line="240" w:lineRule="exact"/>
              <w:ind w:firstLineChars="100" w:firstLine="24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2619921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32687500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332687500"/>
              </w:sdtContent>
            </w:sdt>
            <w:r w:rsidR="00F96A82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 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019511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25869301" w:edGrp="everyone"/>
                <w:r w:rsidR="00F96A82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525869301"/>
              </w:sdtContent>
            </w:sdt>
            <w:r w:rsidR="00F96A82"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val="700"/>
        </w:trPr>
        <w:tc>
          <w:tcPr>
            <w:tcW w:w="2826" w:type="dxa"/>
            <w:gridSpan w:val="2"/>
            <w:tcBorders>
              <w:left w:val="single" w:sz="1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B5315" w:rsidRPr="00505538" w:rsidRDefault="000B5315" w:rsidP="00505538">
            <w:pPr>
              <w:pStyle w:val="a3"/>
              <w:wordWrap/>
              <w:spacing w:line="240" w:lineRule="atLeast"/>
              <w:ind w:leftChars="100" w:left="210" w:rightChars="100" w:right="210"/>
              <w:jc w:val="distribute"/>
              <w:rPr>
                <w:rFonts w:cs="Times New Roman"/>
                <w:spacing w:val="0"/>
                <w:sz w:val="24"/>
              </w:rPr>
            </w:pPr>
            <w:r w:rsidRPr="00505538">
              <w:rPr>
                <w:rFonts w:cs="Times New Roman" w:hint="eastAsia"/>
                <w:spacing w:val="0"/>
                <w:sz w:val="24"/>
              </w:rPr>
              <w:t>現場での</w:t>
            </w:r>
            <w:r w:rsidRPr="00505538">
              <w:rPr>
                <w:rFonts w:cs="Times New Roman"/>
                <w:spacing w:val="0"/>
                <w:sz w:val="24"/>
              </w:rPr>
              <w:t>駐車の可否</w:t>
            </w:r>
          </w:p>
          <w:p w:rsidR="000B5315" w:rsidRPr="00956F14" w:rsidRDefault="000B5315" w:rsidP="0004759C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56F14">
              <w:rPr>
                <w:rFonts w:cs="Times New Roman" w:hint="eastAsia"/>
                <w:spacing w:val="0"/>
                <w:sz w:val="16"/>
              </w:rPr>
              <w:t>(</w:t>
            </w:r>
            <w:r w:rsidRPr="00956F14">
              <w:rPr>
                <w:rFonts w:cs="Times New Roman"/>
                <w:spacing w:val="0"/>
                <w:sz w:val="14"/>
              </w:rPr>
              <w:t>駐車禁止</w:t>
            </w:r>
            <w:r w:rsidRPr="00956F14">
              <w:rPr>
                <w:rFonts w:cs="Times New Roman" w:hint="eastAsia"/>
                <w:spacing w:val="0"/>
                <w:sz w:val="14"/>
              </w:rPr>
              <w:t>区域</w:t>
            </w:r>
            <w:r w:rsidRPr="00956F14">
              <w:rPr>
                <w:rFonts w:cs="Times New Roman"/>
                <w:spacing w:val="0"/>
                <w:sz w:val="14"/>
              </w:rPr>
              <w:t>で</w:t>
            </w:r>
            <w:r w:rsidRPr="00956F14">
              <w:rPr>
                <w:rFonts w:cs="Times New Roman" w:hint="eastAsia"/>
                <w:spacing w:val="0"/>
                <w:sz w:val="14"/>
              </w:rPr>
              <w:t>の</w:t>
            </w:r>
            <w:r w:rsidRPr="00956F14">
              <w:rPr>
                <w:rFonts w:cs="Times New Roman"/>
                <w:spacing w:val="0"/>
                <w:sz w:val="14"/>
              </w:rPr>
              <w:t>路上</w:t>
            </w:r>
            <w:r w:rsidRPr="00956F14">
              <w:rPr>
                <w:rFonts w:cs="Times New Roman" w:hint="eastAsia"/>
                <w:spacing w:val="0"/>
                <w:sz w:val="14"/>
              </w:rPr>
              <w:t>駐車</w:t>
            </w:r>
            <w:r w:rsidRPr="00956F14">
              <w:rPr>
                <w:rFonts w:cs="Times New Roman"/>
                <w:spacing w:val="0"/>
                <w:sz w:val="14"/>
              </w:rPr>
              <w:t>は否とする。</w:t>
            </w:r>
            <w:r w:rsidRPr="00956F14">
              <w:rPr>
                <w:rFonts w:cs="Times New Roman"/>
                <w:spacing w:val="0"/>
                <w:sz w:val="12"/>
              </w:rPr>
              <w:t>)</w:t>
            </w:r>
          </w:p>
        </w:tc>
        <w:tc>
          <w:tcPr>
            <w:tcW w:w="7087" w:type="dxa"/>
            <w:gridSpan w:val="9"/>
            <w:tcBorders>
              <w:left w:val="single" w:sz="4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0B5315" w:rsidRDefault="00DE1693" w:rsidP="0004759C">
            <w:pPr>
              <w:pStyle w:val="a3"/>
              <w:wordWrap/>
              <w:spacing w:line="240" w:lineRule="exact"/>
              <w:ind w:firstLineChars="100" w:firstLine="240"/>
              <w:rPr>
                <w:rFonts w:ascii="ＭＳ 明朝" w:hAnsi="ＭＳ 明朝"/>
                <w:spacing w:val="14"/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7563968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57082190" w:edGrp="everyone"/>
                <w:r w:rsidR="0038279F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857082190"/>
              </w:sdtContent>
            </w:sdt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可  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2110447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2894262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92894262"/>
              </w:sdtContent>
            </w:sdt>
            <w:r w:rsidR="000B5315">
              <w:rPr>
                <w:rFonts w:ascii="ＭＳ 明朝" w:hAnsi="ＭＳ 明朝" w:hint="eastAsia"/>
                <w:spacing w:val="14"/>
                <w:sz w:val="24"/>
                <w:szCs w:val="24"/>
              </w:rPr>
              <w:t>否</w:t>
            </w:r>
          </w:p>
          <w:p w:rsidR="000B5315" w:rsidRDefault="000B5315" w:rsidP="0004759C">
            <w:pPr>
              <w:pStyle w:val="a3"/>
              <w:wordWrap/>
              <w:spacing w:line="240" w:lineRule="exact"/>
              <w:rPr>
                <w:rFonts w:ascii="ＭＳ 明朝" w:hAnsi="ＭＳ 明朝"/>
                <w:spacing w:val="14"/>
                <w:sz w:val="24"/>
                <w:szCs w:val="24"/>
              </w:rPr>
            </w:pPr>
            <w:r w:rsidRPr="009216FF">
              <w:rPr>
                <w:rFonts w:ascii="ＭＳ 明朝" w:hAnsi="ＭＳ 明朝"/>
                <w:spacing w:val="14"/>
                <w:sz w:val="18"/>
                <w:szCs w:val="24"/>
              </w:rPr>
              <w:t>（否の</w:t>
            </w:r>
            <w:r w:rsidRPr="009216FF">
              <w:rPr>
                <w:rFonts w:ascii="ＭＳ 明朝" w:hAnsi="ＭＳ 明朝" w:hint="eastAsia"/>
                <w:spacing w:val="14"/>
                <w:sz w:val="18"/>
                <w:szCs w:val="24"/>
              </w:rPr>
              <w:t>場合は</w:t>
            </w:r>
            <w:r w:rsidRPr="009216FF">
              <w:rPr>
                <w:rFonts w:ascii="ＭＳ 明朝" w:hAnsi="ＭＳ 明朝"/>
                <w:spacing w:val="14"/>
                <w:sz w:val="18"/>
                <w:szCs w:val="24"/>
              </w:rPr>
              <w:t>、</w:t>
            </w:r>
            <w:r w:rsidRPr="009216FF">
              <w:rPr>
                <w:rFonts w:ascii="ＭＳ 明朝" w:hAnsi="ＭＳ 明朝" w:hint="eastAsia"/>
                <w:spacing w:val="14"/>
                <w:sz w:val="18"/>
                <w:szCs w:val="24"/>
              </w:rPr>
              <w:t>上記案内図</w:t>
            </w:r>
            <w:r w:rsidRPr="009216FF">
              <w:rPr>
                <w:rFonts w:ascii="ＭＳ 明朝" w:hAnsi="ＭＳ 明朝"/>
                <w:spacing w:val="14"/>
                <w:sz w:val="18"/>
                <w:szCs w:val="24"/>
              </w:rPr>
              <w:t>に現場周辺で駐車可能</w:t>
            </w:r>
            <w:r w:rsidRPr="009216FF">
              <w:rPr>
                <w:rFonts w:ascii="ＭＳ 明朝" w:hAnsi="ＭＳ 明朝" w:hint="eastAsia"/>
                <w:spacing w:val="14"/>
                <w:sz w:val="18"/>
                <w:szCs w:val="24"/>
              </w:rPr>
              <w:t>な</w:t>
            </w:r>
            <w:r w:rsidRPr="009216FF">
              <w:rPr>
                <w:rFonts w:ascii="ＭＳ 明朝" w:hAnsi="ＭＳ 明朝"/>
                <w:spacing w:val="14"/>
                <w:sz w:val="18"/>
                <w:szCs w:val="24"/>
              </w:rPr>
              <w:t>場所を</w:t>
            </w:r>
            <w:r>
              <w:rPr>
                <w:rFonts w:ascii="ＭＳ 明朝" w:hAnsi="ＭＳ 明朝" w:hint="eastAsia"/>
                <w:spacing w:val="14"/>
                <w:sz w:val="18"/>
                <w:szCs w:val="24"/>
              </w:rPr>
              <w:t>ご教示</w:t>
            </w:r>
            <w:r>
              <w:rPr>
                <w:rFonts w:ascii="ＭＳ 明朝" w:hAnsi="ＭＳ 明朝"/>
                <w:spacing w:val="14"/>
                <w:sz w:val="18"/>
                <w:szCs w:val="24"/>
              </w:rPr>
              <w:t>下さい。）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1100"/>
        </w:trPr>
        <w:tc>
          <w:tcPr>
            <w:tcW w:w="2826" w:type="dxa"/>
            <w:gridSpan w:val="2"/>
            <w:tcBorders>
              <w:top w:val="single" w:sz="12" w:space="0" w:color="auto"/>
              <w:left w:val="single" w:sz="18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0B5315" w:rsidRPr="00505538" w:rsidRDefault="000B5315" w:rsidP="00505538">
            <w:pPr>
              <w:pStyle w:val="a3"/>
              <w:wordWrap/>
              <w:spacing w:line="220" w:lineRule="exact"/>
              <w:ind w:leftChars="50" w:left="105" w:rightChars="50" w:right="105"/>
              <w:jc w:val="center"/>
            </w:pPr>
            <w:r w:rsidRPr="00505538">
              <w:rPr>
                <w:rFonts w:ascii="ＭＳ 明朝" w:hAnsi="ＭＳ 明朝" w:hint="eastAsia"/>
              </w:rPr>
              <w:t>本工事は、建築士である</w:t>
            </w:r>
          </w:p>
          <w:p w:rsidR="000B5315" w:rsidRPr="00505538" w:rsidRDefault="000B5315" w:rsidP="00505538">
            <w:pPr>
              <w:pStyle w:val="a3"/>
              <w:wordWrap/>
              <w:spacing w:line="220" w:lineRule="exact"/>
              <w:ind w:leftChars="50" w:left="105" w:rightChars="50" w:right="105"/>
              <w:jc w:val="center"/>
            </w:pPr>
            <w:r w:rsidRPr="00505538">
              <w:rPr>
                <w:rFonts w:ascii="ＭＳ 明朝" w:hAnsi="ＭＳ 明朝" w:hint="eastAsia"/>
              </w:rPr>
              <w:t>工事監理者によって設計</w:t>
            </w:r>
          </w:p>
          <w:p w:rsidR="000B5315" w:rsidRPr="00505538" w:rsidRDefault="000B5315" w:rsidP="00505538">
            <w:pPr>
              <w:pStyle w:val="a3"/>
              <w:wordWrap/>
              <w:spacing w:line="220" w:lineRule="exact"/>
              <w:ind w:leftChars="50" w:left="105" w:rightChars="50" w:right="105"/>
              <w:jc w:val="center"/>
            </w:pPr>
            <w:r w:rsidRPr="00505538">
              <w:rPr>
                <w:rFonts w:ascii="ＭＳ 明朝" w:hAnsi="ＭＳ 明朝" w:hint="eastAsia"/>
              </w:rPr>
              <w:t>図書どおり実施されたこ</w:t>
            </w:r>
          </w:p>
          <w:p w:rsidR="000B5315" w:rsidRPr="00505538" w:rsidRDefault="000B5315" w:rsidP="00505538">
            <w:pPr>
              <w:pStyle w:val="a3"/>
              <w:wordWrap/>
              <w:spacing w:line="220" w:lineRule="exact"/>
              <w:ind w:leftChars="50" w:left="105" w:rightChars="50" w:right="105"/>
              <w:jc w:val="center"/>
            </w:pPr>
            <w:r w:rsidRPr="00505538">
              <w:rPr>
                <w:rFonts w:ascii="ＭＳ 明朝" w:hAnsi="ＭＳ 明朝" w:hint="eastAsia"/>
              </w:rPr>
              <w:t>とが確認されていますか</w:t>
            </w:r>
          </w:p>
        </w:tc>
        <w:tc>
          <w:tcPr>
            <w:tcW w:w="708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DE1693" w:rsidP="008C4751">
            <w:pPr>
              <w:pStyle w:val="a3"/>
              <w:wordWrap/>
              <w:spacing w:line="220" w:lineRule="exact"/>
              <w:ind w:leftChars="100" w:left="21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-11990798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71289593" w:edGrp="everyone"/>
                <w:r w:rsidR="0038279F" w:rsidRPr="0038279F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571289593"/>
              </w:sdtContent>
            </w:sdt>
            <w:r w:rsidR="000B5315">
              <w:rPr>
                <w:rFonts w:ascii="ＭＳ 明朝" w:hAnsi="ＭＳ 明朝" w:hint="eastAsia"/>
              </w:rPr>
              <w:t xml:space="preserve">建築士の工事監理有り　</w:t>
            </w:r>
            <w:r w:rsidR="000B5315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color w:val="0070C0"/>
                  <w:spacing w:val="20"/>
                  <w:szCs w:val="24"/>
                </w:rPr>
                <w:id w:val="193117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04945283" w:edGrp="everyone"/>
                <w:r w:rsidR="0038279F">
                  <w:rPr>
                    <w:rFonts w:ascii="ＭＳ ゴシック" w:eastAsia="ＭＳ ゴシック" w:hAnsi="ＭＳ ゴシック" w:hint="eastAsia"/>
                    <w:color w:val="0070C0"/>
                    <w:spacing w:val="20"/>
                    <w:szCs w:val="24"/>
                  </w:rPr>
                  <w:t>☐</w:t>
                </w:r>
                <w:permEnd w:id="1004945283"/>
              </w:sdtContent>
            </w:sdt>
            <w:r w:rsidR="000B5315" w:rsidRPr="00E82EED">
              <w:rPr>
                <w:rFonts w:ascii="ＭＳ 明朝" w:hAnsi="ＭＳ 明朝" w:hint="eastAsia"/>
                <w:b/>
                <w:color w:val="0070C0"/>
              </w:rPr>
              <w:t>建築士の工事監理なし</w:t>
            </w:r>
          </w:p>
          <w:p w:rsidR="000B5315" w:rsidRDefault="000B5315" w:rsidP="008C4751">
            <w:pPr>
              <w:pStyle w:val="a3"/>
              <w:wordWrap/>
              <w:spacing w:line="220" w:lineRule="exact"/>
              <w:ind w:leftChars="100" w:left="21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（建築士による工事監理「有」の場合）</w:t>
            </w:r>
          </w:p>
          <w:p w:rsidR="000B5315" w:rsidRDefault="00DE1693" w:rsidP="008C4751">
            <w:pPr>
              <w:pStyle w:val="a3"/>
              <w:wordWrap/>
              <w:spacing w:line="220" w:lineRule="exact"/>
              <w:ind w:leftChars="100" w:left="21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921297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13776390" w:edGrp="everyone"/>
                <w:r w:rsidR="0038279F" w:rsidRPr="0038279F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813776390"/>
              </w:sdtContent>
            </w:sdt>
            <w:r w:rsidR="000B5315">
              <w:rPr>
                <w:rFonts w:ascii="ＭＳ 明朝" w:hAnsi="ＭＳ 明朝" w:hint="eastAsia"/>
              </w:rPr>
              <w:t>第２面４欄　工事監理を行った建築士等の記入</w:t>
            </w:r>
          </w:p>
          <w:p w:rsidR="000B5315" w:rsidRDefault="00DE1693" w:rsidP="008C4751">
            <w:pPr>
              <w:pStyle w:val="a3"/>
              <w:wordWrap/>
              <w:spacing w:line="220" w:lineRule="exact"/>
              <w:ind w:leftChars="100" w:left="210"/>
              <w:rPr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-860732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58754510" w:edGrp="everyone"/>
                <w:r w:rsidR="0038279F" w:rsidRPr="0038279F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258754510"/>
              </w:sdtContent>
            </w:sdt>
            <w:r w:rsidR="000B5315" w:rsidRPr="00D1093F">
              <w:rPr>
                <w:rFonts w:ascii="ＭＳ 明朝" w:hAnsi="ＭＳ 明朝" w:hint="eastAsia"/>
                <w:spacing w:val="6"/>
              </w:rPr>
              <w:t>第３面２欄「ｲ」令第１０条各号に掲げる建築物の区分の記入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718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4759C" w:rsidRPr="0004759C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</w:rPr>
            </w:pPr>
            <w:r w:rsidRPr="0004759C">
              <w:rPr>
                <w:rFonts w:hint="eastAsia"/>
                <w:spacing w:val="0"/>
                <w:sz w:val="24"/>
              </w:rPr>
              <w:t>設計者・工事監理者</w:t>
            </w:r>
          </w:p>
          <w:p w:rsidR="000B5315" w:rsidRDefault="000B5315" w:rsidP="0004759C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</w:rPr>
            </w:pPr>
            <w:r w:rsidRPr="0004759C">
              <w:rPr>
                <w:rFonts w:hint="eastAsia"/>
                <w:spacing w:val="0"/>
                <w:sz w:val="24"/>
              </w:rPr>
              <w:t>の変更の有無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659894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57027254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557027254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6645054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70084757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770084757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</w:p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>（有の場合は名義変更届け出済みであることを確認※</w:t>
            </w:r>
            <w:r>
              <w:rPr>
                <w:rFonts w:ascii="ＭＳ 明朝" w:hAnsi="ＭＳ 明朝" w:hint="eastAsia"/>
                <w:spacing w:val="10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spacing w:val="9"/>
              </w:rPr>
              <w:t>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2"/>
        </w:trPr>
        <w:tc>
          <w:tcPr>
            <w:tcW w:w="282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nil"/>
            </w:tcBorders>
            <w:shd w:val="pct50" w:color="FFFFFF" w:themeColor="background1" w:fill="FFCCCC"/>
            <w:vAlign w:val="center"/>
          </w:tcPr>
          <w:p w:rsidR="000B5315" w:rsidRPr="0004759C" w:rsidRDefault="000B5315" w:rsidP="0004759C">
            <w:pPr>
              <w:pStyle w:val="a3"/>
              <w:tabs>
                <w:tab w:val="center" w:pos="1413"/>
              </w:tabs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</w:rPr>
            </w:pPr>
            <w:r w:rsidRPr="0004759C">
              <w:rPr>
                <w:rFonts w:ascii="ＭＳ 明朝" w:hAnsi="ＭＳ 明朝" w:hint="eastAsia"/>
                <w:spacing w:val="0"/>
                <w:sz w:val="24"/>
                <w:szCs w:val="24"/>
              </w:rPr>
              <w:t>計画変更の有無</w:t>
            </w:r>
          </w:p>
        </w:tc>
        <w:tc>
          <w:tcPr>
            <w:tcW w:w="7087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pct50" w:color="FFFFFF" w:themeColor="background1" w:fill="FFCCCC"/>
            <w:vAlign w:val="center"/>
          </w:tcPr>
          <w:p w:rsidR="000B5315" w:rsidRDefault="000B5315" w:rsidP="00505538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86594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07160875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707160875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262453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36874677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1036874677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  <w:r>
              <w:rPr>
                <w:rFonts w:ascii="ＭＳ 明朝" w:hAnsi="ＭＳ 明朝" w:hint="eastAsia"/>
              </w:rPr>
              <w:t>（変更前の確認番号 第Ｈ</w:t>
            </w:r>
            <w:r>
              <w:rPr>
                <w:rFonts w:ascii="ＭＳ 明朝" w:hAnsi="ＭＳ 明朝"/>
              </w:rPr>
              <w:t xml:space="preserve">　群建技建築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33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B5315" w:rsidRPr="00956F14" w:rsidRDefault="000B5315" w:rsidP="0004759C">
            <w:pPr>
              <w:pStyle w:val="a3"/>
              <w:wordWrap/>
              <w:spacing w:line="240" w:lineRule="exact"/>
              <w:jc w:val="center"/>
              <w:rPr>
                <w:spacing w:val="0"/>
                <w:w w:val="90"/>
              </w:rPr>
            </w:pPr>
            <w:r w:rsidRPr="00956F14">
              <w:rPr>
                <w:rFonts w:ascii="ＭＳ 明朝" w:hAnsi="ＭＳ 明朝" w:hint="eastAsia"/>
                <w:spacing w:val="0"/>
                <w:w w:val="90"/>
              </w:rPr>
              <w:t>第３面１１欄軽微な変更の有無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4208420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57690598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857690598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有（</w:t>
            </w: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682783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08782398" w:edGrp="everyone"/>
                <w:r w:rsidR="001B38F2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508782398"/>
              </w:sdtContent>
            </w:sdt>
            <w:r>
              <w:rPr>
                <w:rFonts w:ascii="ＭＳ 明朝" w:hAnsi="ＭＳ 明朝" w:hint="eastAsia"/>
              </w:rPr>
              <w:t>内容を記載した書類）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7760097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37656719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337656719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442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nil"/>
            </w:tcBorders>
            <w:vAlign w:val="center"/>
          </w:tcPr>
          <w:p w:rsidR="000B5315" w:rsidRPr="0004759C" w:rsidRDefault="000B5315" w:rsidP="0004759C">
            <w:pPr>
              <w:pStyle w:val="a3"/>
              <w:tabs>
                <w:tab w:val="center" w:pos="1413"/>
              </w:tabs>
              <w:wordWrap/>
              <w:spacing w:line="240" w:lineRule="exact"/>
              <w:ind w:leftChars="100" w:left="210" w:rightChars="100" w:right="210"/>
              <w:jc w:val="distribute"/>
              <w:rPr>
                <w:spacing w:val="-20"/>
              </w:rPr>
            </w:pPr>
            <w:r w:rsidRPr="0004759C">
              <w:rPr>
                <w:rFonts w:hint="eastAsia"/>
                <w:spacing w:val="-20"/>
                <w:sz w:val="24"/>
              </w:rPr>
              <w:t>合格証郵送希望の有無</w:t>
            </w:r>
          </w:p>
        </w:tc>
        <w:tc>
          <w:tcPr>
            <w:tcW w:w="7087" w:type="dxa"/>
            <w:gridSpan w:val="9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-48331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60456952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260456952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 xml:space="preserve">有　　</w:t>
            </w:r>
            <w:sdt>
              <w:sdtPr>
                <w:rPr>
                  <w:rFonts w:ascii="ＭＳ 明朝" w:hAnsi="ＭＳ 明朝"/>
                  <w:spacing w:val="20"/>
                  <w:sz w:val="24"/>
                  <w:szCs w:val="24"/>
                </w:rPr>
                <w:id w:val="11452457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64046874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4"/>
                    <w:szCs w:val="24"/>
                  </w:rPr>
                  <w:t>☐</w:t>
                </w:r>
                <w:permEnd w:id="764046874"/>
              </w:sdtContent>
            </w:sdt>
            <w:r>
              <w:rPr>
                <w:rFonts w:ascii="ＭＳ 明朝" w:hAnsi="ＭＳ 明朝" w:hint="eastAsia"/>
                <w:spacing w:val="14"/>
                <w:sz w:val="24"/>
                <w:szCs w:val="24"/>
              </w:rPr>
              <w:t>無</w:t>
            </w:r>
            <w:r>
              <w:rPr>
                <w:rFonts w:ascii="ＭＳ 明朝" w:hAnsi="ＭＳ 明朝" w:hint="eastAsia"/>
              </w:rPr>
              <w:t>（有の場合：</w:t>
            </w: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-36426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964533926" w:edGrp="everyone"/>
                <w:r w:rsidR="00A366FB" w:rsidRPr="00E72163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964533926"/>
              </w:sdtContent>
            </w:sdt>
            <w:r>
              <w:rPr>
                <w:rFonts w:ascii="ＭＳ 明朝" w:hAnsi="ＭＳ 明朝" w:hint="eastAsia"/>
              </w:rPr>
              <w:t>宛名記入封筒及び切手貼付）</w:t>
            </w:r>
            <w:r>
              <w:rPr>
                <w:rFonts w:cs="Times New Roman"/>
                <w:spacing w:val="6"/>
              </w:rPr>
              <w:t xml:space="preserve"> </w:t>
            </w:r>
          </w:p>
        </w:tc>
      </w:tr>
      <w:tr w:rsidR="000B5315" w:rsidRPr="008144F1" w:rsidTr="0004759C">
        <w:trPr>
          <w:gridAfter w:val="1"/>
          <w:wAfter w:w="9" w:type="dxa"/>
          <w:cantSplit/>
          <w:trHeight w:hRule="exact" w:val="700"/>
        </w:trPr>
        <w:tc>
          <w:tcPr>
            <w:tcW w:w="282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0B5315" w:rsidRPr="00505538" w:rsidRDefault="000B5315" w:rsidP="00505538">
            <w:pPr>
              <w:pStyle w:val="a3"/>
              <w:wordWrap/>
              <w:spacing w:line="240" w:lineRule="exact"/>
              <w:ind w:leftChars="100" w:left="210" w:rightChars="100" w:right="210"/>
              <w:jc w:val="distribute"/>
              <w:rPr>
                <w:spacing w:val="0"/>
                <w:sz w:val="24"/>
              </w:rPr>
            </w:pPr>
            <w:r w:rsidRPr="00505538">
              <w:rPr>
                <w:rFonts w:hint="eastAsia"/>
                <w:spacing w:val="0"/>
                <w:sz w:val="24"/>
              </w:rPr>
              <w:t>住宅の規模</w:t>
            </w:r>
          </w:p>
        </w:tc>
        <w:tc>
          <w:tcPr>
            <w:tcW w:w="482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2" w:space="0" w:color="auto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・地上２階建以上ですか</w:t>
            </w:r>
          </w:p>
          <w:p w:rsidR="000B5315" w:rsidRDefault="000B5315" w:rsidP="0004759C">
            <w:pPr>
              <w:pStyle w:val="a3"/>
              <w:wordWrap/>
              <w:spacing w:line="26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・申請延べ床面積が</w:t>
            </w:r>
            <w:r>
              <w:rPr>
                <w:rFonts w:eastAsia="Times New Roman" w:cs="Times New Roman"/>
              </w:rPr>
              <w:t>100</w:t>
            </w:r>
            <w:r>
              <w:rPr>
                <w:rFonts w:ascii="ＭＳ 明朝" w:hAnsi="ＭＳ 明朝" w:hint="eastAsia"/>
              </w:rPr>
              <w:t>㎡を超えますか</w:t>
            </w:r>
            <w:r w:rsidRPr="0043722D">
              <w:rPr>
                <w:rFonts w:ascii="ＭＳ 明朝" w:hAnsi="ＭＳ 明朝" w:hint="eastAsia"/>
                <w:b/>
                <w:color w:val="FF0000"/>
                <w:sz w:val="16"/>
              </w:rPr>
              <w:t>注１</w:t>
            </w:r>
            <w:r w:rsidRPr="0043722D">
              <w:rPr>
                <w:rFonts w:ascii="ＭＳ 明朝" w:hAnsi="ＭＳ 明朝"/>
                <w:b/>
                <w:color w:val="FF0000"/>
                <w:sz w:val="16"/>
              </w:rPr>
              <w:t>)</w:t>
            </w:r>
          </w:p>
        </w:tc>
        <w:tc>
          <w:tcPr>
            <w:tcW w:w="2267" w:type="dxa"/>
            <w:gridSpan w:val="3"/>
            <w:tcBorders>
              <w:top w:val="single" w:sz="12" w:space="0" w:color="000000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0B5315" w:rsidRDefault="00DE1693" w:rsidP="0004759C">
            <w:pPr>
              <w:widowControl/>
              <w:spacing w:line="260" w:lineRule="exact"/>
              <w:ind w:leftChars="50" w:left="105"/>
              <w:jc w:val="left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-1330523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54878112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854878112"/>
              </w:sdtContent>
            </w:sdt>
            <w:r w:rsidR="000B5315">
              <w:rPr>
                <w:rFonts w:ascii="ＭＳ 明朝" w:hAnsi="ＭＳ 明朝" w:hint="eastAsia"/>
              </w:rPr>
              <w:t>はい</w:t>
            </w:r>
            <w:r w:rsidR="000B5315">
              <w:rPr>
                <w:rFonts w:eastAsia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201755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508592770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508592770"/>
              </w:sdtContent>
            </w:sdt>
            <w:r w:rsidR="000B5315">
              <w:rPr>
                <w:rFonts w:ascii="ＭＳ 明朝" w:hAnsi="ＭＳ 明朝" w:hint="eastAsia"/>
              </w:rPr>
              <w:t>いいえ</w:t>
            </w:r>
          </w:p>
          <w:p w:rsidR="000B5315" w:rsidRDefault="00DE1693" w:rsidP="0004759C">
            <w:pPr>
              <w:widowControl/>
              <w:spacing w:line="260" w:lineRule="exact"/>
              <w:ind w:leftChars="50" w:left="105"/>
              <w:jc w:val="left"/>
            </w:pPr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14697826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97047201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497047201"/>
              </w:sdtContent>
            </w:sdt>
            <w:r w:rsidR="000B5315">
              <w:rPr>
                <w:rFonts w:ascii="ＭＳ 明朝" w:hAnsi="ＭＳ 明朝" w:hint="eastAsia"/>
              </w:rPr>
              <w:t>はい</w:t>
            </w:r>
            <w:r w:rsidR="000B5315">
              <w:rPr>
                <w:rFonts w:eastAsia="Times New Roman"/>
                <w:spacing w:val="6"/>
              </w:rPr>
              <w:t xml:space="preserve">  </w:t>
            </w:r>
            <w:permStart w:id="903117272" w:edGrp="everyone"/>
            <w:sdt>
              <w:sdtPr>
                <w:rPr>
                  <w:rFonts w:ascii="ＭＳ 明朝" w:hAnsi="ＭＳ 明朝"/>
                  <w:spacing w:val="20"/>
                  <w:szCs w:val="24"/>
                </w:rPr>
                <w:id w:val="2087268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903117272"/>
              </w:sdtContent>
            </w:sdt>
            <w:r w:rsidR="000B5315">
              <w:rPr>
                <w:rFonts w:ascii="ＭＳ 明朝" w:hAnsi="ＭＳ 明朝" w:hint="eastAsia"/>
              </w:rPr>
              <w:t>いいえ</w:t>
            </w:r>
          </w:p>
        </w:tc>
      </w:tr>
      <w:tr w:rsidR="000B5315" w:rsidRPr="008144F1" w:rsidTr="00505538">
        <w:trPr>
          <w:gridAfter w:val="1"/>
          <w:wAfter w:w="9" w:type="dxa"/>
          <w:cantSplit/>
          <w:trHeight w:hRule="exact" w:val="445"/>
        </w:trPr>
        <w:tc>
          <w:tcPr>
            <w:tcW w:w="45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0B5315" w:rsidRDefault="000B5315" w:rsidP="0004759C">
            <w:pPr>
              <w:pStyle w:val="a3"/>
              <w:wordWrap/>
              <w:spacing w:line="200" w:lineRule="exact"/>
              <w:ind w:firstLineChars="50" w:firstLine="112"/>
              <w:rPr>
                <w:rFonts w:ascii="ＭＳ 明朝" w:hAnsi="ＭＳ 明朝"/>
              </w:rPr>
            </w:pPr>
          </w:p>
          <w:p w:rsidR="000B5315" w:rsidRDefault="000B5315" w:rsidP="0004759C">
            <w:pPr>
              <w:pStyle w:val="a3"/>
              <w:wordWrap/>
              <w:spacing w:line="200" w:lineRule="exact"/>
              <w:ind w:firstLineChars="50" w:firstLine="112"/>
              <w:rPr>
                <w:rFonts w:ascii="ＭＳ 明朝" w:hAnsi="ＭＳ 明朝"/>
              </w:rPr>
            </w:pPr>
          </w:p>
          <w:p w:rsidR="000B5315" w:rsidRDefault="000B5315" w:rsidP="0004759C">
            <w:pPr>
              <w:pStyle w:val="a3"/>
              <w:wordWrap/>
              <w:spacing w:line="200" w:lineRule="exact"/>
              <w:ind w:firstLineChars="50" w:firstLine="112"/>
              <w:rPr>
                <w:rFonts w:ascii="ＭＳ 明朝" w:hAnsi="ＭＳ 明朝"/>
              </w:rPr>
            </w:pPr>
          </w:p>
          <w:p w:rsidR="000B5315" w:rsidRDefault="000B5315" w:rsidP="0004759C">
            <w:pPr>
              <w:pStyle w:val="a3"/>
              <w:wordWrap/>
              <w:spacing w:line="200" w:lineRule="exact"/>
              <w:ind w:firstLineChars="50" w:firstLine="11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適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rFonts w:ascii="ＭＳ 明朝" w:hAnsi="ＭＳ 明朝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　</w:t>
            </w:r>
            <w:r>
              <w:rPr>
                <w:rFonts w:ascii="ＭＳ 明朝" w:hAnsi="ＭＳ 明朝" w:hint="eastAsia"/>
              </w:rPr>
              <w:t>用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除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外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建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築</w:t>
            </w:r>
          </w:p>
          <w:p w:rsidR="000B5315" w:rsidRDefault="000B5315" w:rsidP="0004759C">
            <w:pPr>
              <w:pStyle w:val="a3"/>
              <w:wordWrap/>
              <w:spacing w:line="200" w:lineRule="exact"/>
              <w:ind w:left="106" w:hangingChars="50" w:hanging="106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cs="Times New Roman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物</w:t>
            </w:r>
          </w:p>
        </w:tc>
        <w:tc>
          <w:tcPr>
            <w:tcW w:w="7195" w:type="dxa"/>
            <w:gridSpan w:val="7"/>
            <w:tcBorders>
              <w:top w:val="single" w:sz="18" w:space="0" w:color="000000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315" w:rsidRPr="004167D0" w:rsidRDefault="000B5315" w:rsidP="0004759C">
            <w:pPr>
              <w:pStyle w:val="a3"/>
              <w:wordWrap/>
              <w:spacing w:line="200" w:lineRule="exact"/>
              <w:ind w:leftChars="53" w:left="111"/>
              <w:rPr>
                <w:color w:val="FF0000"/>
                <w:spacing w:val="0"/>
              </w:rPr>
            </w:pPr>
            <w:r>
              <w:rPr>
                <w:rFonts w:ascii="ＭＳ 明朝" w:hAnsi="ＭＳ 明朝" w:hint="eastAsia"/>
              </w:rPr>
              <w:t>型式部材等の製造者認証に係る建築物ではありません</w:t>
            </w:r>
          </w:p>
        </w:tc>
        <w:tc>
          <w:tcPr>
            <w:tcW w:w="2267" w:type="dxa"/>
            <w:gridSpan w:val="3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5315" w:rsidRPr="004167D0" w:rsidRDefault="00DE1693" w:rsidP="0004759C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842627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835031320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1835031320"/>
              </w:sdtContent>
            </w:sdt>
            <w:r w:rsidR="000B5315">
              <w:rPr>
                <w:rFonts w:ascii="ＭＳ 明朝" w:hAnsi="ＭＳ 明朝" w:hint="eastAsia"/>
              </w:rPr>
              <w:t>はい</w:t>
            </w:r>
            <w:r w:rsidR="000B5315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1313319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2565147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92565147"/>
              </w:sdtContent>
            </w:sdt>
            <w:r w:rsidR="000B5315">
              <w:rPr>
                <w:rFonts w:ascii="ＭＳ 明朝" w:hAnsi="ＭＳ 明朝" w:hint="eastAsia"/>
              </w:rPr>
              <w:t>いいえ</w:t>
            </w:r>
          </w:p>
        </w:tc>
      </w:tr>
      <w:tr w:rsidR="000B5315" w:rsidRPr="008144F1" w:rsidTr="00505538">
        <w:trPr>
          <w:gridAfter w:val="1"/>
          <w:wAfter w:w="9" w:type="dxa"/>
          <w:cantSplit/>
          <w:trHeight w:hRule="exact" w:val="399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B5315" w:rsidRDefault="000B5315" w:rsidP="0004759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315" w:rsidRPr="00314616" w:rsidRDefault="000B5315" w:rsidP="0004759C">
            <w:pPr>
              <w:pStyle w:val="a3"/>
              <w:wordWrap/>
              <w:spacing w:line="200" w:lineRule="exact"/>
              <w:ind w:leftChars="50" w:left="105"/>
              <w:rPr>
                <w:rFonts w:cs="Times New Roman"/>
                <w:color w:val="FF0000"/>
                <w:spacing w:val="6"/>
              </w:rPr>
            </w:pPr>
            <w:r>
              <w:rPr>
                <w:rFonts w:ascii="ＭＳ 明朝" w:hAnsi="ＭＳ 明朝" w:hint="eastAsia"/>
              </w:rPr>
              <w:t>住宅性能表示制度を利用した建築物ではありません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5315" w:rsidRDefault="000B5315" w:rsidP="0004759C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2017657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88966301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1788966301"/>
              </w:sdtContent>
            </w:sdt>
            <w:r>
              <w:rPr>
                <w:rFonts w:ascii="ＭＳ 明朝" w:hAnsi="ＭＳ 明朝" w:hint="eastAsia"/>
              </w:rPr>
              <w:t>はい</w:t>
            </w:r>
            <w:r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41806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6851953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36851953"/>
              </w:sdtContent>
            </w:sdt>
            <w:r>
              <w:rPr>
                <w:rFonts w:ascii="ＭＳ 明朝" w:hAnsi="ＭＳ 明朝" w:hint="eastAsia"/>
              </w:rPr>
              <w:t>いいえ</w:t>
            </w:r>
          </w:p>
        </w:tc>
      </w:tr>
      <w:tr w:rsidR="00A366FB" w:rsidRPr="008144F1" w:rsidTr="00505538">
        <w:trPr>
          <w:gridAfter w:val="1"/>
          <w:wAfter w:w="9" w:type="dxa"/>
          <w:cantSplit/>
          <w:trHeight w:hRule="exact" w:val="1276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B" w:rsidRPr="002865D7" w:rsidRDefault="00A366FB" w:rsidP="00A366FB">
            <w:pPr>
              <w:pStyle w:val="a3"/>
              <w:wordWrap/>
              <w:spacing w:line="280" w:lineRule="exact"/>
              <w:ind w:firstLineChars="50" w:firstLine="104"/>
              <w:rPr>
                <w:rFonts w:ascii="ＭＳ 明朝" w:hAnsi="ＭＳ 明朝"/>
                <w:spacing w:val="4"/>
                <w:szCs w:val="18"/>
              </w:rPr>
            </w:pPr>
            <w:r w:rsidRPr="002865D7">
              <w:rPr>
                <w:rFonts w:ascii="ＭＳ 明朝" w:hAnsi="ＭＳ 明朝" w:hint="eastAsia"/>
                <w:spacing w:val="4"/>
                <w:szCs w:val="18"/>
              </w:rPr>
              <w:t>住宅金融公庫証券化支援事業（フラット３５・適合証明）を利用した建築</w:t>
            </w:r>
          </w:p>
          <w:p w:rsidR="00A366FB" w:rsidRDefault="00A366FB" w:rsidP="00A366FB">
            <w:pPr>
              <w:pStyle w:val="a3"/>
              <w:wordWrap/>
              <w:spacing w:line="280" w:lineRule="exact"/>
              <w:ind w:firstLineChars="50" w:firstLine="104"/>
              <w:rPr>
                <w:rFonts w:ascii="ＭＳ 明朝" w:hAnsi="ＭＳ 明朝"/>
                <w:b/>
                <w:color w:val="FF0000"/>
                <w:sz w:val="16"/>
                <w:szCs w:val="16"/>
              </w:rPr>
            </w:pPr>
            <w:r w:rsidRPr="002865D7">
              <w:rPr>
                <w:rFonts w:ascii="ＭＳ 明朝" w:hAnsi="ＭＳ 明朝" w:hint="eastAsia"/>
                <w:spacing w:val="4"/>
                <w:szCs w:val="18"/>
              </w:rPr>
              <w:t>物ではありません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67BF2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注</w:t>
            </w:r>
            <w:r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２</w:t>
            </w:r>
            <w:r w:rsidRPr="00A67BF2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）当センターの業務区域内では前橋市・高崎市・伊勢崎市</w:t>
            </w:r>
            <w:r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・</w:t>
            </w:r>
          </w:p>
          <w:p w:rsidR="00A366FB" w:rsidRDefault="00A366FB" w:rsidP="00A366FB">
            <w:pPr>
              <w:pStyle w:val="a3"/>
              <w:wordWrap/>
              <w:spacing w:line="280" w:lineRule="exact"/>
              <w:ind w:leftChars="50" w:left="105"/>
              <w:rPr>
                <w:rFonts w:ascii="ＭＳ 明朝" w:hAnsi="ＭＳ 明朝"/>
                <w:b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桐生市</w:t>
            </w:r>
            <w:r w:rsidRPr="00A67BF2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以外の区域については、住宅瑕疵担保保険の中間検査を実施することで基準法</w:t>
            </w:r>
          </w:p>
          <w:p w:rsidR="00A366FB" w:rsidRPr="009216FF" w:rsidRDefault="00A366FB" w:rsidP="00A366FB">
            <w:pPr>
              <w:pStyle w:val="a3"/>
              <w:wordWrap/>
              <w:spacing w:line="280" w:lineRule="exact"/>
              <w:ind w:leftChars="50" w:left="105"/>
              <w:rPr>
                <w:rFonts w:ascii="ＭＳ 明朝" w:hAnsi="ＭＳ 明朝"/>
                <w:b/>
                <w:color w:val="FF0000"/>
                <w:sz w:val="16"/>
                <w:szCs w:val="16"/>
              </w:rPr>
            </w:pPr>
            <w:r w:rsidRPr="00A67BF2">
              <w:rPr>
                <w:rFonts w:ascii="ＭＳ 明朝" w:hAnsi="ＭＳ 明朝" w:hint="eastAsia"/>
                <w:b/>
                <w:color w:val="FF0000"/>
                <w:sz w:val="16"/>
                <w:szCs w:val="16"/>
              </w:rPr>
              <w:t>の中間検査の省略は出来ませんのでご注意下さい。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A366FB" w:rsidRPr="004167D0" w:rsidRDefault="00DE1693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2008273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14188144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1014188144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20150213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674378165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674378165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  <w:tr w:rsidR="00A366FB" w:rsidRPr="008144F1" w:rsidTr="00505538">
        <w:trPr>
          <w:gridAfter w:val="1"/>
          <w:wAfter w:w="9" w:type="dxa"/>
          <w:cantSplit/>
          <w:trHeight w:hRule="exact" w:val="390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B" w:rsidRPr="00314616" w:rsidRDefault="00A366FB" w:rsidP="00A366FB">
            <w:pPr>
              <w:pStyle w:val="a3"/>
              <w:wordWrap/>
              <w:spacing w:line="200" w:lineRule="exact"/>
              <w:ind w:leftChars="50" w:left="105"/>
              <w:rPr>
                <w:rFonts w:cs="Times New Roman"/>
                <w:color w:val="FF0000"/>
                <w:spacing w:val="6"/>
              </w:rPr>
            </w:pPr>
            <w:r>
              <w:rPr>
                <w:rFonts w:ascii="ＭＳ 明朝" w:hAnsi="ＭＳ 明朝" w:hint="eastAsia"/>
              </w:rPr>
              <w:t>丸太組工法を用いた建築物ではありません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A366FB" w:rsidRPr="004167D0" w:rsidRDefault="00DE1693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1449192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09967090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1609967090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1850287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38526043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338526043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  <w:tr w:rsidR="00A366FB" w:rsidTr="00505538">
        <w:trPr>
          <w:gridAfter w:val="1"/>
          <w:wAfter w:w="9" w:type="dxa"/>
          <w:cantSplit/>
          <w:trHeight w:hRule="exact" w:val="664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B" w:rsidRPr="002865D7" w:rsidRDefault="00A366FB" w:rsidP="00A366FB">
            <w:pPr>
              <w:pStyle w:val="a3"/>
              <w:wordWrap/>
              <w:spacing w:line="200" w:lineRule="exact"/>
              <w:ind w:firstLineChars="50" w:firstLine="104"/>
              <w:rPr>
                <w:spacing w:val="4"/>
                <w:szCs w:val="18"/>
              </w:rPr>
            </w:pPr>
            <w:r w:rsidRPr="002865D7">
              <w:rPr>
                <w:rFonts w:ascii="ＭＳ 明朝" w:hAnsi="ＭＳ 明朝" w:hint="eastAsia"/>
                <w:spacing w:val="4"/>
                <w:szCs w:val="18"/>
              </w:rPr>
              <w:t>本票「申請延床面積」には、別棟となる車庫</w:t>
            </w:r>
            <w:r w:rsidRPr="002865D7">
              <w:rPr>
                <w:rFonts w:eastAsia="Times New Roman" w:cs="Times New Roman"/>
                <w:spacing w:val="4"/>
                <w:szCs w:val="18"/>
              </w:rPr>
              <w:t>.</w:t>
            </w:r>
            <w:r w:rsidRPr="002865D7">
              <w:rPr>
                <w:rFonts w:ascii="ＭＳ 明朝" w:hAnsi="ＭＳ 明朝" w:hint="eastAsia"/>
                <w:spacing w:val="4"/>
                <w:szCs w:val="18"/>
              </w:rPr>
              <w:t>物置等で規模により中間検査</w:t>
            </w:r>
          </w:p>
          <w:p w:rsidR="00A366FB" w:rsidRPr="00505538" w:rsidRDefault="00A366FB" w:rsidP="00A366FB">
            <w:pPr>
              <w:pStyle w:val="a3"/>
              <w:wordWrap/>
              <w:spacing w:line="200" w:lineRule="exact"/>
              <w:rPr>
                <w:spacing w:val="4"/>
                <w:szCs w:val="18"/>
              </w:rPr>
            </w:pPr>
            <w:r w:rsidRPr="002865D7">
              <w:rPr>
                <w:rFonts w:cs="Times New Roman"/>
                <w:spacing w:val="4"/>
                <w:szCs w:val="18"/>
              </w:rPr>
              <w:t xml:space="preserve"> </w:t>
            </w:r>
            <w:r w:rsidRPr="002865D7">
              <w:rPr>
                <w:rFonts w:ascii="ＭＳ 明朝" w:hAnsi="ＭＳ 明朝" w:hint="eastAsia"/>
                <w:spacing w:val="4"/>
                <w:szCs w:val="18"/>
              </w:rPr>
              <w:t>対象外となる建築物の床面積は含まれていません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A366FB" w:rsidRPr="004167D0" w:rsidRDefault="00DE1693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150647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66370169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1266370169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812753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19780683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519780683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  <w:tr w:rsidR="00A366FB" w:rsidRPr="008144F1" w:rsidTr="00505538">
        <w:trPr>
          <w:gridAfter w:val="1"/>
          <w:wAfter w:w="9" w:type="dxa"/>
          <w:cantSplit/>
          <w:trHeight w:hRule="exact" w:val="663"/>
        </w:trPr>
        <w:tc>
          <w:tcPr>
            <w:tcW w:w="45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66FB" w:rsidRPr="002865D7" w:rsidRDefault="00A366FB" w:rsidP="00A366FB">
            <w:pPr>
              <w:pStyle w:val="a3"/>
              <w:wordWrap/>
              <w:spacing w:line="200" w:lineRule="exact"/>
              <w:rPr>
                <w:rFonts w:cs="Times New Roman"/>
                <w:b/>
                <w:color w:val="0070C0"/>
                <w:spacing w:val="6"/>
                <w:szCs w:val="18"/>
              </w:rPr>
            </w:pPr>
            <w:r w:rsidRPr="002865D7">
              <w:rPr>
                <w:rFonts w:cs="Times New Roman" w:hint="eastAsia"/>
                <w:b/>
                <w:color w:val="0070C0"/>
                <w:spacing w:val="6"/>
                <w:szCs w:val="18"/>
              </w:rPr>
              <w:t>◎申請地が前橋市・</w:t>
            </w:r>
            <w:r w:rsidRPr="002865D7">
              <w:rPr>
                <w:rFonts w:cs="Times New Roman"/>
                <w:b/>
                <w:color w:val="0070C0"/>
                <w:spacing w:val="6"/>
                <w:szCs w:val="18"/>
              </w:rPr>
              <w:t>高崎市・伊勢崎市・桐生市</w:t>
            </w:r>
            <w:r w:rsidRPr="002865D7">
              <w:rPr>
                <w:rFonts w:cs="Times New Roman" w:hint="eastAsia"/>
                <w:b/>
                <w:color w:val="0070C0"/>
                <w:spacing w:val="6"/>
                <w:szCs w:val="18"/>
              </w:rPr>
              <w:t xml:space="preserve">の場合のみ記入　</w:t>
            </w:r>
          </w:p>
          <w:p w:rsidR="00A366FB" w:rsidRPr="00505538" w:rsidRDefault="00A366FB" w:rsidP="00A366FB">
            <w:pPr>
              <w:pStyle w:val="a3"/>
              <w:wordWrap/>
              <w:spacing w:line="200" w:lineRule="exact"/>
              <w:ind w:firstLineChars="100" w:firstLine="212"/>
              <w:rPr>
                <w:rFonts w:cs="Times New Roman"/>
                <w:b/>
                <w:color w:val="FF0000"/>
                <w:spacing w:val="6"/>
                <w:szCs w:val="18"/>
              </w:rPr>
            </w:pPr>
            <w:r w:rsidRPr="002865D7">
              <w:rPr>
                <w:rFonts w:cs="Times New Roman" w:hint="eastAsia"/>
                <w:spacing w:val="6"/>
                <w:szCs w:val="18"/>
              </w:rPr>
              <w:t>住宅瑕疵担保履行法の保険適用はありません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A366FB" w:rsidRPr="004167D0" w:rsidRDefault="00DE1693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853532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45056221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345056221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2084138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927094016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927094016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  <w:tr w:rsidR="00A366FB" w:rsidRPr="008144F1" w:rsidTr="00505538">
        <w:trPr>
          <w:gridAfter w:val="1"/>
          <w:wAfter w:w="9" w:type="dxa"/>
          <w:cantSplit/>
          <w:trHeight w:val="663"/>
        </w:trPr>
        <w:tc>
          <w:tcPr>
            <w:tcW w:w="451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A366FB" w:rsidRDefault="00A366FB" w:rsidP="00A366F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95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366FB" w:rsidRPr="00E82EED" w:rsidRDefault="00A366FB" w:rsidP="00A366FB">
            <w:pPr>
              <w:pStyle w:val="a3"/>
              <w:wordWrap/>
              <w:spacing w:line="200" w:lineRule="exact"/>
              <w:rPr>
                <w:rFonts w:cs="Times New Roman"/>
                <w:b/>
                <w:color w:val="0070C0"/>
                <w:spacing w:val="6"/>
              </w:rPr>
            </w:pPr>
            <w:r w:rsidRPr="00E82EED">
              <w:rPr>
                <w:rFonts w:cs="Times New Roman" w:hint="eastAsia"/>
                <w:b/>
                <w:color w:val="0070C0"/>
                <w:spacing w:val="6"/>
              </w:rPr>
              <w:t>◎申請地が</w:t>
            </w:r>
            <w:r>
              <w:rPr>
                <w:rFonts w:cs="Times New Roman" w:hint="eastAsia"/>
                <w:b/>
                <w:color w:val="0070C0"/>
                <w:spacing w:val="6"/>
              </w:rPr>
              <w:t>太田</w:t>
            </w:r>
            <w:r w:rsidRPr="00E82EED">
              <w:rPr>
                <w:rFonts w:cs="Times New Roman" w:hint="eastAsia"/>
                <w:b/>
                <w:color w:val="0070C0"/>
                <w:spacing w:val="6"/>
              </w:rPr>
              <w:t>市の場合のみ記入</w:t>
            </w:r>
          </w:p>
          <w:p w:rsidR="00A366FB" w:rsidRPr="00D85599" w:rsidRDefault="00A366FB" w:rsidP="00A366FB">
            <w:pPr>
              <w:pStyle w:val="a3"/>
              <w:wordWrap/>
              <w:spacing w:line="200" w:lineRule="exact"/>
              <w:ind w:firstLineChars="100" w:firstLine="212"/>
              <w:rPr>
                <w:rFonts w:cs="Times New Roman"/>
                <w:spacing w:val="6"/>
              </w:rPr>
            </w:pPr>
            <w:r w:rsidRPr="00D85599">
              <w:rPr>
                <w:rFonts w:cs="Times New Roman" w:hint="eastAsia"/>
                <w:spacing w:val="6"/>
              </w:rPr>
              <w:t>注文</w:t>
            </w:r>
            <w:r>
              <w:rPr>
                <w:rFonts w:cs="Times New Roman"/>
                <w:spacing w:val="6"/>
              </w:rPr>
              <w:t>住宅ではありません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A366FB" w:rsidRPr="004167D0" w:rsidRDefault="00DE1693" w:rsidP="00A366FB">
            <w:pPr>
              <w:pStyle w:val="a3"/>
              <w:wordWrap/>
              <w:spacing w:line="200" w:lineRule="exact"/>
              <w:ind w:firstLineChars="50" w:firstLine="105"/>
              <w:rPr>
                <w:color w:val="FF0000"/>
                <w:spacing w:val="0"/>
              </w:rPr>
            </w:pP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166556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02269888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 w:val="21"/>
                    <w:szCs w:val="24"/>
                  </w:rPr>
                  <w:t>☐</w:t>
                </w:r>
                <w:permEnd w:id="1202269888"/>
              </w:sdtContent>
            </w:sdt>
            <w:r w:rsidR="00A366FB">
              <w:rPr>
                <w:rFonts w:ascii="ＭＳ 明朝" w:hAnsi="ＭＳ 明朝" w:hint="eastAsia"/>
              </w:rPr>
              <w:t>はい</w:t>
            </w:r>
            <w:r w:rsidR="00A366FB">
              <w:rPr>
                <w:rFonts w:eastAsia="Times New Roman" w:cs="Times New Roman"/>
                <w:spacing w:val="6"/>
              </w:rPr>
              <w:t xml:space="preserve">  </w:t>
            </w:r>
            <w:sdt>
              <w:sdtPr>
                <w:rPr>
                  <w:rFonts w:ascii="ＭＳ 明朝" w:hAnsi="ＭＳ 明朝"/>
                  <w:spacing w:val="20"/>
                  <w:sz w:val="21"/>
                  <w:szCs w:val="24"/>
                </w:rPr>
                <w:id w:val="-10900815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336136" w:edGrp="everyone"/>
                <w:r w:rsidR="00A366FB">
                  <w:rPr>
                    <w:rFonts w:ascii="ＭＳ ゴシック" w:eastAsia="ＭＳ ゴシック" w:hAnsi="ＭＳ ゴシック" w:hint="eastAsia"/>
                    <w:spacing w:val="20"/>
                    <w:szCs w:val="24"/>
                  </w:rPr>
                  <w:t>☐</w:t>
                </w:r>
                <w:permEnd w:id="8336136"/>
              </w:sdtContent>
            </w:sdt>
            <w:r w:rsidR="00A366FB">
              <w:rPr>
                <w:rFonts w:ascii="ＭＳ 明朝" w:hAnsi="ＭＳ 明朝" w:hint="eastAsia"/>
              </w:rPr>
              <w:t>いいえ</w:t>
            </w:r>
          </w:p>
        </w:tc>
      </w:tr>
    </w:tbl>
    <w:p w:rsidR="0043722D" w:rsidRPr="004330F9" w:rsidRDefault="0043722D" w:rsidP="00D1093F">
      <w:pPr>
        <w:pStyle w:val="a3"/>
        <w:spacing w:beforeLines="50" w:before="174" w:afterLines="50" w:after="174" w:line="98" w:lineRule="exact"/>
        <w:ind w:firstLineChars="100" w:firstLine="161"/>
        <w:rPr>
          <w:b/>
          <w:color w:val="FF0000"/>
          <w:spacing w:val="0"/>
          <w:sz w:val="16"/>
          <w:szCs w:val="16"/>
        </w:rPr>
      </w:pPr>
      <w:r w:rsidRPr="004330F9">
        <w:rPr>
          <w:rFonts w:hint="eastAsia"/>
          <w:b/>
          <w:color w:val="FF0000"/>
          <w:spacing w:val="0"/>
          <w:sz w:val="16"/>
          <w:szCs w:val="16"/>
        </w:rPr>
        <w:t>注</w:t>
      </w:r>
      <w:r w:rsidRPr="004330F9">
        <w:rPr>
          <w:b/>
          <w:color w:val="FF0000"/>
          <w:spacing w:val="0"/>
          <w:sz w:val="16"/>
          <w:szCs w:val="16"/>
        </w:rPr>
        <w:t>１</w:t>
      </w:r>
      <w:r w:rsidRPr="004330F9">
        <w:rPr>
          <w:rFonts w:hint="eastAsia"/>
          <w:b/>
          <w:color w:val="FF0000"/>
          <w:spacing w:val="0"/>
          <w:sz w:val="16"/>
          <w:szCs w:val="16"/>
        </w:rPr>
        <w:t>）申請</w:t>
      </w:r>
      <w:r w:rsidRPr="004330F9">
        <w:rPr>
          <w:b/>
          <w:color w:val="FF0000"/>
          <w:spacing w:val="0"/>
          <w:sz w:val="16"/>
          <w:szCs w:val="16"/>
        </w:rPr>
        <w:t>地が太田市の場合はチェック</w:t>
      </w:r>
      <w:r w:rsidRPr="004330F9">
        <w:rPr>
          <w:rFonts w:hint="eastAsia"/>
          <w:b/>
          <w:color w:val="FF0000"/>
          <w:spacing w:val="0"/>
          <w:sz w:val="16"/>
          <w:szCs w:val="16"/>
        </w:rPr>
        <w:t>不要です</w:t>
      </w:r>
      <w:r w:rsidRPr="004330F9">
        <w:rPr>
          <w:b/>
          <w:color w:val="FF0000"/>
          <w:spacing w:val="0"/>
          <w:sz w:val="16"/>
          <w:szCs w:val="16"/>
        </w:rPr>
        <w:t>。太田市で建売住宅の場合、規模にかかわらず</w:t>
      </w:r>
      <w:r w:rsidRPr="004330F9">
        <w:rPr>
          <w:rFonts w:hint="eastAsia"/>
          <w:b/>
          <w:color w:val="FF0000"/>
          <w:spacing w:val="0"/>
          <w:sz w:val="16"/>
          <w:szCs w:val="16"/>
        </w:rPr>
        <w:t>中間検査の</w:t>
      </w:r>
      <w:r w:rsidRPr="004330F9">
        <w:rPr>
          <w:b/>
          <w:color w:val="FF0000"/>
          <w:spacing w:val="0"/>
          <w:sz w:val="16"/>
          <w:szCs w:val="16"/>
        </w:rPr>
        <w:t>対象となります。</w:t>
      </w:r>
    </w:p>
    <w:sectPr w:rsidR="0043722D" w:rsidRPr="004330F9" w:rsidSect="0038279F">
      <w:headerReference w:type="default" r:id="rId7"/>
      <w:pgSz w:w="11906" w:h="16838" w:code="9"/>
      <w:pgMar w:top="454" w:right="680" w:bottom="454" w:left="680" w:header="680" w:footer="720" w:gutter="0"/>
      <w:paperSrc w:first="263" w:other="263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D4E" w:rsidRDefault="00D54D4E" w:rsidP="000C5B19">
      <w:r>
        <w:separator/>
      </w:r>
    </w:p>
  </w:endnote>
  <w:endnote w:type="continuationSeparator" w:id="0">
    <w:p w:rsidR="00D54D4E" w:rsidRDefault="00D54D4E" w:rsidP="000C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D4E" w:rsidRDefault="00D54D4E" w:rsidP="000C5B19">
      <w:r>
        <w:separator/>
      </w:r>
    </w:p>
  </w:footnote>
  <w:footnote w:type="continuationSeparator" w:id="0">
    <w:p w:rsidR="00D54D4E" w:rsidRDefault="00D54D4E" w:rsidP="000C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51" w:rsidRPr="008C4751" w:rsidRDefault="008C4751" w:rsidP="008C4751">
    <w:pPr>
      <w:pStyle w:val="a3"/>
      <w:spacing w:line="330" w:lineRule="exact"/>
      <w:ind w:rightChars="-54" w:right="-113"/>
      <w:rPr>
        <w:spacing w:val="0"/>
      </w:rPr>
    </w:pPr>
    <w:r w:rsidRPr="0057711B">
      <w:rPr>
        <w:rFonts w:hint="eastAsia"/>
        <w:spacing w:val="0"/>
      </w:rPr>
      <w:t>H</w:t>
    </w:r>
    <w:r>
      <w:rPr>
        <w:rFonts w:hint="eastAsia"/>
        <w:spacing w:val="0"/>
      </w:rPr>
      <w:t>２９．５</w:t>
    </w:r>
    <w:r w:rsidRPr="0057711B">
      <w:rPr>
        <w:rFonts w:hint="eastAsia"/>
        <w:spacing w:val="0"/>
      </w:rPr>
      <w:t>．</w:t>
    </w:r>
    <w:r>
      <w:rPr>
        <w:rFonts w:hint="eastAsia"/>
        <w:spacing w:val="0"/>
      </w:rPr>
      <w:t>１６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zXPq//OcGuwCojtRThgfjuH+YyLqsdaLHFkdzdCOmLzcexZyrc1mpbBEdPWr1/aXoUo3fT1aIeSkF52S5ow5w==" w:salt="67p7a4cvvWf0MmkQ92Xdbw=="/>
  <w:defaultTabStop w:val="840"/>
  <w:drawingGridHorizontalSpacing w:val="105"/>
  <w:drawingGridVerticalSpacing w:val="349"/>
  <w:displayHorizontalDrawingGridEvery w:val="0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8"/>
    <w:rsid w:val="000173E3"/>
    <w:rsid w:val="000465E0"/>
    <w:rsid w:val="0004759C"/>
    <w:rsid w:val="0008228C"/>
    <w:rsid w:val="00083B1F"/>
    <w:rsid w:val="0009529E"/>
    <w:rsid w:val="00096156"/>
    <w:rsid w:val="00097324"/>
    <w:rsid w:val="000A0846"/>
    <w:rsid w:val="000A7F61"/>
    <w:rsid w:val="000B5315"/>
    <w:rsid w:val="000C5B19"/>
    <w:rsid w:val="000D3283"/>
    <w:rsid w:val="000E5F1E"/>
    <w:rsid w:val="00134408"/>
    <w:rsid w:val="0014461D"/>
    <w:rsid w:val="00147885"/>
    <w:rsid w:val="00160FD6"/>
    <w:rsid w:val="001B38F2"/>
    <w:rsid w:val="001C4FCB"/>
    <w:rsid w:val="001E1ACD"/>
    <w:rsid w:val="00233B98"/>
    <w:rsid w:val="0023731B"/>
    <w:rsid w:val="00244123"/>
    <w:rsid w:val="00280E29"/>
    <w:rsid w:val="002865D7"/>
    <w:rsid w:val="002A5743"/>
    <w:rsid w:val="002C13F7"/>
    <w:rsid w:val="002D272C"/>
    <w:rsid w:val="002E34C5"/>
    <w:rsid w:val="002F2124"/>
    <w:rsid w:val="00311903"/>
    <w:rsid w:val="00314616"/>
    <w:rsid w:val="003411F7"/>
    <w:rsid w:val="0035256F"/>
    <w:rsid w:val="0037153D"/>
    <w:rsid w:val="003758AF"/>
    <w:rsid w:val="0038279F"/>
    <w:rsid w:val="003B469F"/>
    <w:rsid w:val="003B63EA"/>
    <w:rsid w:val="003C3EBB"/>
    <w:rsid w:val="003D4FF6"/>
    <w:rsid w:val="004167D0"/>
    <w:rsid w:val="00416BC8"/>
    <w:rsid w:val="00422281"/>
    <w:rsid w:val="004330F9"/>
    <w:rsid w:val="0043722D"/>
    <w:rsid w:val="00446DAD"/>
    <w:rsid w:val="00455FDA"/>
    <w:rsid w:val="00495A69"/>
    <w:rsid w:val="004A6987"/>
    <w:rsid w:val="004B30F5"/>
    <w:rsid w:val="004C2FB5"/>
    <w:rsid w:val="00505538"/>
    <w:rsid w:val="00513639"/>
    <w:rsid w:val="00516FB8"/>
    <w:rsid w:val="00525E45"/>
    <w:rsid w:val="005546DB"/>
    <w:rsid w:val="00573553"/>
    <w:rsid w:val="0057711B"/>
    <w:rsid w:val="005C0EFF"/>
    <w:rsid w:val="00624BE3"/>
    <w:rsid w:val="00641D26"/>
    <w:rsid w:val="00643AB7"/>
    <w:rsid w:val="00655191"/>
    <w:rsid w:val="00695981"/>
    <w:rsid w:val="006C753B"/>
    <w:rsid w:val="00703222"/>
    <w:rsid w:val="00735BE6"/>
    <w:rsid w:val="00737FEF"/>
    <w:rsid w:val="007637B5"/>
    <w:rsid w:val="0076523B"/>
    <w:rsid w:val="00793095"/>
    <w:rsid w:val="007A4C16"/>
    <w:rsid w:val="007B5692"/>
    <w:rsid w:val="007C1BF6"/>
    <w:rsid w:val="007D5B98"/>
    <w:rsid w:val="007E2237"/>
    <w:rsid w:val="007E4EB4"/>
    <w:rsid w:val="008144F1"/>
    <w:rsid w:val="00821A2E"/>
    <w:rsid w:val="00846ED4"/>
    <w:rsid w:val="00852EAB"/>
    <w:rsid w:val="00875889"/>
    <w:rsid w:val="0088224C"/>
    <w:rsid w:val="00885933"/>
    <w:rsid w:val="008B5615"/>
    <w:rsid w:val="008B769C"/>
    <w:rsid w:val="008C4751"/>
    <w:rsid w:val="008E3C00"/>
    <w:rsid w:val="008F68FE"/>
    <w:rsid w:val="00916D75"/>
    <w:rsid w:val="009216FF"/>
    <w:rsid w:val="00956F14"/>
    <w:rsid w:val="009965C7"/>
    <w:rsid w:val="009C7A30"/>
    <w:rsid w:val="009D3173"/>
    <w:rsid w:val="00A10DF5"/>
    <w:rsid w:val="00A15314"/>
    <w:rsid w:val="00A27DB2"/>
    <w:rsid w:val="00A366FB"/>
    <w:rsid w:val="00A67BF2"/>
    <w:rsid w:val="00AB1A08"/>
    <w:rsid w:val="00AC4DBB"/>
    <w:rsid w:val="00B04C04"/>
    <w:rsid w:val="00B06521"/>
    <w:rsid w:val="00B1531C"/>
    <w:rsid w:val="00B2585B"/>
    <w:rsid w:val="00B3743B"/>
    <w:rsid w:val="00B6342D"/>
    <w:rsid w:val="00BC1496"/>
    <w:rsid w:val="00BC53FA"/>
    <w:rsid w:val="00BE2C82"/>
    <w:rsid w:val="00C05693"/>
    <w:rsid w:val="00C4052A"/>
    <w:rsid w:val="00C4679E"/>
    <w:rsid w:val="00C54E40"/>
    <w:rsid w:val="00C632AD"/>
    <w:rsid w:val="00C66F2C"/>
    <w:rsid w:val="00C760AE"/>
    <w:rsid w:val="00C959F6"/>
    <w:rsid w:val="00CC1E1D"/>
    <w:rsid w:val="00CC1F28"/>
    <w:rsid w:val="00CC23C5"/>
    <w:rsid w:val="00CD3AAB"/>
    <w:rsid w:val="00CF2F35"/>
    <w:rsid w:val="00D1093F"/>
    <w:rsid w:val="00D402CF"/>
    <w:rsid w:val="00D53D84"/>
    <w:rsid w:val="00D5498A"/>
    <w:rsid w:val="00D54D4E"/>
    <w:rsid w:val="00D63FE1"/>
    <w:rsid w:val="00D70058"/>
    <w:rsid w:val="00D738AA"/>
    <w:rsid w:val="00D85599"/>
    <w:rsid w:val="00DE1693"/>
    <w:rsid w:val="00DE347E"/>
    <w:rsid w:val="00DF3ABE"/>
    <w:rsid w:val="00E54549"/>
    <w:rsid w:val="00E72163"/>
    <w:rsid w:val="00E82EED"/>
    <w:rsid w:val="00EB5BF2"/>
    <w:rsid w:val="00EE5B01"/>
    <w:rsid w:val="00F01F41"/>
    <w:rsid w:val="00F026E5"/>
    <w:rsid w:val="00F02AE0"/>
    <w:rsid w:val="00F32E23"/>
    <w:rsid w:val="00F86FBD"/>
    <w:rsid w:val="00F96A82"/>
    <w:rsid w:val="00FC6B47"/>
    <w:rsid w:val="00FD665A"/>
    <w:rsid w:val="00FE2BCD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12264"/>
  <w15:docId w15:val="{6E1A32AC-F075-4E5D-B575-42449CAC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C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04C04"/>
    <w:pPr>
      <w:widowControl w:val="0"/>
      <w:wordWrap w:val="0"/>
      <w:autoSpaceDE w:val="0"/>
      <w:autoSpaceDN w:val="0"/>
      <w:adjustRightInd w:val="0"/>
      <w:spacing w:line="198" w:lineRule="exact"/>
      <w:jc w:val="both"/>
    </w:pPr>
    <w:rPr>
      <w:rFonts w:ascii="Times New Roman" w:hAnsi="Times New Roman" w:cs="ＭＳ 明朝"/>
      <w:spacing w:val="12"/>
    </w:rPr>
  </w:style>
  <w:style w:type="paragraph" w:styleId="a4">
    <w:name w:val="header"/>
    <w:basedOn w:val="a"/>
    <w:link w:val="a5"/>
    <w:uiPriority w:val="99"/>
    <w:unhideWhenUsed/>
    <w:rsid w:val="000C5B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B19"/>
  </w:style>
  <w:style w:type="paragraph" w:styleId="a6">
    <w:name w:val="footer"/>
    <w:basedOn w:val="a"/>
    <w:link w:val="a7"/>
    <w:uiPriority w:val="99"/>
    <w:unhideWhenUsed/>
    <w:rsid w:val="000C5B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B19"/>
  </w:style>
  <w:style w:type="paragraph" w:styleId="a8">
    <w:name w:val="Balloon Text"/>
    <w:basedOn w:val="a"/>
    <w:link w:val="a9"/>
    <w:uiPriority w:val="99"/>
    <w:semiHidden/>
    <w:unhideWhenUsed/>
    <w:rsid w:val="00D85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55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H21.10.1&#30003;&#35531;&#21463;&#20184;&#310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679E-1B11-4EA9-9A3C-8E8DBAE6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508</TotalTime>
  <Pages>1</Pages>
  <Words>1134</Words>
  <Characters>430</Characters>
  <Application>Microsoft Office Word</Application>
  <DocSecurity>8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42</cp:revision>
  <cp:lastPrinted>2019-10-10T04:16:00Z</cp:lastPrinted>
  <dcterms:created xsi:type="dcterms:W3CDTF">2017-05-11T08:15:00Z</dcterms:created>
  <dcterms:modified xsi:type="dcterms:W3CDTF">2020-08-14T04:20:00Z</dcterms:modified>
</cp:coreProperties>
</file>